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5" w:rsidRPr="008B1CD3" w:rsidRDefault="00AD1AA1" w:rsidP="0026507E">
      <w:pPr>
        <w:rPr>
          <w:lang w:val="en-US"/>
        </w:rPr>
      </w:pP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AA6042" wp14:editId="123B9175">
                <wp:simplePos x="0" y="0"/>
                <wp:positionH relativeFrom="column">
                  <wp:posOffset>5974080</wp:posOffset>
                </wp:positionH>
                <wp:positionV relativeFrom="paragraph">
                  <wp:posOffset>3575685</wp:posOffset>
                </wp:positionV>
                <wp:extent cx="1066800" cy="800100"/>
                <wp:effectExtent l="0" t="0" r="19050" b="1905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AA1" w:rsidRPr="00AD1AA1" w:rsidRDefault="00AD1AA1" w:rsidP="00AD1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(including all partners’ audit/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Endorsement)</w:t>
                            </w:r>
                          </w:p>
                          <w:p w:rsidR="00C251FC" w:rsidRPr="0024727A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470.4pt;margin-top:281.55pt;width:84pt;height:6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" fillcolor="#d99594 [1941]" strokecolor="#c0504d [3205]" strokeweight="2pt">
                <v:textbox>
                  <w:txbxContent>
                    <w:p w:rsidR="00AD1AA1" w:rsidRPr="00AD1AA1" w:rsidRDefault="00AD1AA1" w:rsidP="00AD1AA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(including all partners’ audit/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Endorsement)</w:t>
                      </w:r>
                    </w:p>
                    <w:p w:rsidR="00C251FC" w:rsidRPr="0024727A" w:rsidRDefault="00C251FC" w:rsidP="00C251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47E1F1" wp14:editId="6AB38303">
                <wp:simplePos x="0" y="0"/>
                <wp:positionH relativeFrom="column">
                  <wp:posOffset>7250430</wp:posOffset>
                </wp:positionH>
                <wp:positionV relativeFrom="paragraph">
                  <wp:posOffset>3575685</wp:posOffset>
                </wp:positionV>
                <wp:extent cx="1076325" cy="800100"/>
                <wp:effectExtent l="0" t="0" r="28575" b="190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AA1" w:rsidRPr="00AD1AA1" w:rsidRDefault="00AD1AA1" w:rsidP="00AD1A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(including all partners’ audit/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Endorsement)</w:t>
                            </w:r>
                          </w:p>
                          <w:p w:rsidR="006B6ACF" w:rsidRPr="0024727A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27" style="position:absolute;margin-left:570.9pt;margin-top:281.55pt;width:84.75pt;height:6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" fillcolor="#76923c [2406]" strokecolor="#76923c [2406]" strokeweight="2pt">
                <v:textbox>
                  <w:txbxContent>
                    <w:p w:rsidR="00AD1AA1" w:rsidRPr="00AD1AA1" w:rsidRDefault="00AD1AA1" w:rsidP="00AD1AA1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(including all partners’ audit/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Endorsement)</w:t>
                      </w:r>
                    </w:p>
                    <w:p w:rsidR="006B6ACF" w:rsidRPr="0024727A" w:rsidRDefault="006B6ACF" w:rsidP="006B6A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B5E73B" wp14:editId="74746D71">
                <wp:simplePos x="0" y="0"/>
                <wp:positionH relativeFrom="column">
                  <wp:posOffset>9688830</wp:posOffset>
                </wp:positionH>
                <wp:positionV relativeFrom="paragraph">
                  <wp:posOffset>3613150</wp:posOffset>
                </wp:positionV>
                <wp:extent cx="1076325" cy="828675"/>
                <wp:effectExtent l="0" t="0" r="28575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AD1AA1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(including all partners’ audit/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Endorsement)</w:t>
                            </w:r>
                          </w:p>
                          <w:p w:rsidR="00C251FC" w:rsidRPr="00AD1AA1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8" style="position:absolute;margin-left:762.9pt;margin-top:284.5pt;width:84.75pt;height:6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" fillcolor="#d99594 [1941]" strokecolor="#c0504d [3205]" strokeweight="2pt">
                <v:textbox>
                  <w:txbxContent>
                    <w:p w:rsidR="003B72C0" w:rsidRPr="00AD1AA1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(including all partners’ audit/</w:t>
                      </w:r>
                      <w:r w:rsid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Endorsement)</w:t>
                      </w:r>
                    </w:p>
                    <w:p w:rsidR="00C251FC" w:rsidRPr="00AD1AA1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976BEE" wp14:editId="1914683F">
                <wp:simplePos x="0" y="0"/>
                <wp:positionH relativeFrom="column">
                  <wp:posOffset>11136630</wp:posOffset>
                </wp:positionH>
                <wp:positionV relativeFrom="paragraph">
                  <wp:posOffset>3613785</wp:posOffset>
                </wp:positionV>
                <wp:extent cx="914400" cy="819150"/>
                <wp:effectExtent l="0" t="0" r="1905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ACF" w:rsidRPr="003B72C0" w:rsidRDefault="003B72C0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="007F1A2B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7F1A2B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7F1A2B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7F1A2B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including all </w:t>
                            </w:r>
                            <w:r w:rsidR="00C41F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partners’ audit</w:t>
                            </w:r>
                            <w:r w:rsidR="007F1A2B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9" style="position:absolute;margin-left:876.9pt;margin-top:284.55pt;width:1in;height:64.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" fillcolor="#76923c [2406]" strokecolor="#76923c [2406]" strokeweight="2pt">
                <v:textbox>
                  <w:txbxContent>
                    <w:p w:rsidR="006B6ACF" w:rsidRPr="003B72C0" w:rsidRDefault="003B72C0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="007F1A2B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7F1A2B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7F1A2B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7F1A2B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including all </w:t>
                      </w:r>
                      <w:r w:rsidR="00C41F36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partners’ audit</w:t>
                      </w:r>
                      <w:r w:rsidR="007F1A2B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F00A1C" wp14:editId="19C0AA1E">
                <wp:simplePos x="0" y="0"/>
                <wp:positionH relativeFrom="column">
                  <wp:posOffset>13470255</wp:posOffset>
                </wp:positionH>
                <wp:positionV relativeFrom="paragraph">
                  <wp:posOffset>3737610</wp:posOffset>
                </wp:positionV>
                <wp:extent cx="981075" cy="828675"/>
                <wp:effectExtent l="0" t="0" r="28575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including all </w:t>
                            </w:r>
                            <w:r w:rsidR="00C41F3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partners’ audit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C251FC" w:rsidRPr="003B72C0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7" o:spid="_x0000_s1030" style="position:absolute;margin-left:1060.65pt;margin-top:294.3pt;width:77.25pt;height:6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" fillcolor="#d99594 [1941]" strokecolor="#c0504d [3205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including all </w:t>
                      </w:r>
                      <w:r w:rsidR="00C41F36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partners’ audit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C251FC" w:rsidRPr="003B72C0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4B017D" wp14:editId="4B84E1EA">
                <wp:simplePos x="0" y="0"/>
                <wp:positionH relativeFrom="column">
                  <wp:posOffset>3840480</wp:posOffset>
                </wp:positionH>
                <wp:positionV relativeFrom="paragraph">
                  <wp:posOffset>3661410</wp:posOffset>
                </wp:positionV>
                <wp:extent cx="990600" cy="5429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AD1AA1" w:rsidRDefault="002E21D9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  <w:r w:rsidR="00AD1AA1"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Mgt. Endorsement</w:t>
                            </w:r>
                          </w:p>
                          <w:p w:rsidR="006B6ACF" w:rsidRPr="00AD1AA1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31" style="position:absolute;margin-left:302.4pt;margin-top:288.3pt;width:78pt;height:42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" fillcolor="#76923c [2406]" strokecolor="#76923c [2406]" strokeweight="2pt">
                <v:textbox>
                  <w:txbxContent>
                    <w:p w:rsidR="002E21D9" w:rsidRPr="00AD1AA1" w:rsidRDefault="002E21D9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</w:t>
                      </w:r>
                      <w:r w:rsidR="00AD1AA1"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Mgt. Endorsement</w:t>
                      </w:r>
                    </w:p>
                    <w:p w:rsidR="006B6ACF" w:rsidRPr="00AD1AA1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BAF1D" wp14:editId="5DD9D4F5">
                <wp:simplePos x="0" y="0"/>
                <wp:positionH relativeFrom="column">
                  <wp:posOffset>2421255</wp:posOffset>
                </wp:positionH>
                <wp:positionV relativeFrom="paragraph">
                  <wp:posOffset>3661410</wp:posOffset>
                </wp:positionV>
                <wp:extent cx="1019175" cy="533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AD1AA1" w:rsidRDefault="002E21D9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  <w:r w:rsidR="00AD1AA1"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Mgt. Endorsement</w:t>
                            </w:r>
                          </w:p>
                          <w:p w:rsidR="00126388" w:rsidRPr="00AD1AA1" w:rsidRDefault="00126388" w:rsidP="001263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90.65pt;margin-top:288.3pt;width:80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" fillcolor="#d99594 [1941]" strokecolor="#c0504d [3205]" strokeweight="2pt">
                <v:textbox>
                  <w:txbxContent>
                    <w:p w:rsidR="002E21D9" w:rsidRPr="00AD1AA1" w:rsidRDefault="002E21D9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</w:t>
                      </w:r>
                      <w:r w:rsidR="00AD1AA1"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Mgt. Endorsement</w:t>
                      </w:r>
                    </w:p>
                    <w:p w:rsidR="00126388" w:rsidRPr="00AD1AA1" w:rsidRDefault="00126388" w:rsidP="001263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BAAA7" wp14:editId="085E6E83">
                <wp:simplePos x="0" y="0"/>
                <wp:positionH relativeFrom="column">
                  <wp:posOffset>-64770</wp:posOffset>
                </wp:positionH>
                <wp:positionV relativeFrom="paragraph">
                  <wp:posOffset>3661410</wp:posOffset>
                </wp:positionV>
                <wp:extent cx="990600" cy="514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27A" w:rsidRPr="00AD1AA1" w:rsidRDefault="002E21D9" w:rsidP="002472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RI</w:t>
                            </w:r>
                            <w:r w:rsidR="0024727A"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4727A"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4727A"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 w:rsidRP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4727A" w:rsidRPr="00AD1AA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Mgt. Endorsement</w:t>
                            </w:r>
                          </w:p>
                          <w:p w:rsidR="003113A1" w:rsidRPr="00AD1AA1" w:rsidRDefault="003113A1" w:rsidP="003113A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5.1pt;margin-top:288.3pt;width:78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" fillcolor="#76923c [2406]" strokecolor="#76923c [2406]" strokeweight="2pt">
                <v:textbox>
                  <w:txbxContent>
                    <w:p w:rsidR="0024727A" w:rsidRPr="00AD1AA1" w:rsidRDefault="002E21D9" w:rsidP="0024727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RI</w:t>
                      </w:r>
                      <w:r w:rsidR="0024727A"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4727A"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4727A"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 w:rsidRP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4727A" w:rsidRPr="00AD1AA1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Mgt. Endorsement</w:t>
                      </w:r>
                    </w:p>
                    <w:p w:rsidR="003113A1" w:rsidRPr="00AD1AA1" w:rsidRDefault="003113A1" w:rsidP="003113A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12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240A7" wp14:editId="1C370ED4">
                <wp:simplePos x="0" y="0"/>
                <wp:positionH relativeFrom="column">
                  <wp:posOffset>11430</wp:posOffset>
                </wp:positionH>
                <wp:positionV relativeFrom="paragraph">
                  <wp:posOffset>4404360</wp:posOffset>
                </wp:positionV>
                <wp:extent cx="914400" cy="657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27A" w:rsidRPr="002E21D9" w:rsidRDefault="00C41F36" w:rsidP="002472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="003113A1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24727A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4727A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4727A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4727A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no copy to </w:t>
                            </w:r>
                            <w:r w:rsidR="0024727A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DFC)</w:t>
                            </w:r>
                          </w:p>
                          <w:p w:rsidR="0024727A" w:rsidRPr="002E21D9" w:rsidRDefault="0024727A" w:rsidP="003113A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.9pt;margin-top:346.8pt;width:1in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" fillcolor="#c2d69b [1942]" strokecolor="#4e6128 [1606]" strokeweight="2pt">
                <v:textbox>
                  <w:txbxContent>
                    <w:p w:rsidR="0024727A" w:rsidRPr="002E21D9" w:rsidRDefault="00C41F36" w:rsidP="0024727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82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="003113A1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</w:t>
                      </w:r>
                      <w:r w:rsidR="002E21D9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24727A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24727A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4727A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4727A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no copy to </w:t>
                      </w:r>
                      <w:r w:rsidR="0024727A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DFC)</w:t>
                      </w:r>
                    </w:p>
                    <w:p w:rsidR="0024727A" w:rsidRPr="002E21D9" w:rsidRDefault="0024727A" w:rsidP="003113A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12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408B6C" wp14:editId="52316EBF">
                <wp:simplePos x="0" y="0"/>
                <wp:positionH relativeFrom="column">
                  <wp:posOffset>3869055</wp:posOffset>
                </wp:positionH>
                <wp:positionV relativeFrom="paragraph">
                  <wp:posOffset>4375785</wp:posOffset>
                </wp:positionV>
                <wp:extent cx="914400" cy="685800"/>
                <wp:effectExtent l="0" t="0" r="19050" b="1905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2E21D9" w:rsidRDefault="00C41F36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</w:t>
                            </w:r>
                            <w:proofErr w:type="gramStart"/>
                            <w:r w:rsidR="00826284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6B6ACF" w:rsidRPr="002E21D9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35" style="position:absolute;margin-left:304.65pt;margin-top:344.55pt;width:1in;height:54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" fillcolor="#c2d69b [1942]" strokecolor="#4e6128 [1606]" strokeweight="2pt">
                <v:textbox>
                  <w:txbxContent>
                    <w:p w:rsidR="002E21D9" w:rsidRPr="002E21D9" w:rsidRDefault="00C41F36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82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="00826284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</w:t>
                      </w:r>
                      <w:proofErr w:type="gramStart"/>
                      <w:r w:rsidR="00826284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6B6ACF" w:rsidRPr="002E21D9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12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727E49" wp14:editId="3C639BC0">
                <wp:simplePos x="0" y="0"/>
                <wp:positionH relativeFrom="column">
                  <wp:posOffset>7393305</wp:posOffset>
                </wp:positionH>
                <wp:positionV relativeFrom="paragraph">
                  <wp:posOffset>4623435</wp:posOffset>
                </wp:positionV>
                <wp:extent cx="914400" cy="657225"/>
                <wp:effectExtent l="0" t="0" r="19050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2E21D9" w:rsidRDefault="00C41F36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</w:t>
                            </w:r>
                            <w:proofErr w:type="gramStart"/>
                            <w:r w:rsidR="00826284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6B6ACF" w:rsidRPr="002E21D9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36" style="position:absolute;margin-left:582.15pt;margin-top:364.05pt;width:1in;height:51.7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" fillcolor="#c2d69b [1942]" strokecolor="#4e6128 [1606]" strokeweight="2pt">
                <v:textbox>
                  <w:txbxContent>
                    <w:p w:rsidR="002E21D9" w:rsidRPr="002E21D9" w:rsidRDefault="00C41F36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82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="00826284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</w:t>
                      </w:r>
                      <w:proofErr w:type="gramStart"/>
                      <w:r w:rsidR="00826284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6B6ACF" w:rsidRPr="002E21D9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12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5AD76F" wp14:editId="3C07B07D">
                <wp:simplePos x="0" y="0"/>
                <wp:positionH relativeFrom="column">
                  <wp:posOffset>9679305</wp:posOffset>
                </wp:positionH>
                <wp:positionV relativeFrom="paragraph">
                  <wp:posOffset>4623435</wp:posOffset>
                </wp:positionV>
                <wp:extent cx="914400" cy="657225"/>
                <wp:effectExtent l="0" t="0" r="19050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2E21D9" w:rsidRDefault="00C41F36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</w:t>
                            </w:r>
                            <w:proofErr w:type="gramStart"/>
                            <w:r w:rsidR="00826284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2E21D9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37" style="position:absolute;margin-left:762.15pt;margin-top:364.05pt;width:1in;height:51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" fillcolor="#e5b8b7 [1301]" strokecolor="#c0504d [3205]" strokeweight="2pt">
                <v:textbox>
                  <w:txbxContent>
                    <w:p w:rsidR="002E21D9" w:rsidRPr="002E21D9" w:rsidRDefault="00C41F36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82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="00826284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</w:t>
                      </w:r>
                      <w:proofErr w:type="gramStart"/>
                      <w:r w:rsidR="00826284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2E21D9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712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0A8C39" wp14:editId="45B20DE5">
                <wp:simplePos x="0" y="0"/>
                <wp:positionH relativeFrom="column">
                  <wp:posOffset>11127105</wp:posOffset>
                </wp:positionH>
                <wp:positionV relativeFrom="paragraph">
                  <wp:posOffset>4604385</wp:posOffset>
                </wp:positionV>
                <wp:extent cx="914400" cy="666750"/>
                <wp:effectExtent l="0" t="0" r="1905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2E21D9" w:rsidRDefault="00C41F36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-Danish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partners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6B6ACF" w:rsidRPr="002E21D9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38" style="position:absolute;margin-left:876.15pt;margin-top:362.55pt;width:1in;height:52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" fillcolor="#c2d69b [1942]" strokecolor="#4e6128 [1606]" strokeweight="2pt">
                <v:textbox>
                  <w:txbxContent>
                    <w:p w:rsidR="002E21D9" w:rsidRPr="002E21D9" w:rsidRDefault="00C41F36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-Danish</w:t>
                      </w:r>
                      <w:r w:rsidR="002E21D9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partners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6B6ACF" w:rsidRPr="002E21D9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21D9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CBE3F4" wp14:editId="5AF4F8B5">
                <wp:simplePos x="0" y="0"/>
                <wp:positionH relativeFrom="column">
                  <wp:posOffset>5364480</wp:posOffset>
                </wp:positionH>
                <wp:positionV relativeFrom="paragraph">
                  <wp:posOffset>851535</wp:posOffset>
                </wp:positionV>
                <wp:extent cx="0" cy="180975"/>
                <wp:effectExtent l="19050" t="0" r="19050" b="952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4pt,67.05pt" to="422.4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" strokecolor="#4579b8 [3044]" strokeweight="2.25pt"/>
            </w:pict>
          </mc:Fallback>
        </mc:AlternateContent>
      </w:r>
      <w:r w:rsidR="002E21D9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F61545" wp14:editId="359A9F8E">
                <wp:simplePos x="0" y="0"/>
                <wp:positionH relativeFrom="column">
                  <wp:posOffset>1678305</wp:posOffset>
                </wp:positionH>
                <wp:positionV relativeFrom="paragraph">
                  <wp:posOffset>1432560</wp:posOffset>
                </wp:positionV>
                <wp:extent cx="9525" cy="353060"/>
                <wp:effectExtent l="19050" t="19050" r="28575" b="88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3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5pt,112.8pt" to="132.9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" strokecolor="#f79646 [3209]" strokeweight="2.25pt"/>
            </w:pict>
          </mc:Fallback>
        </mc:AlternateContent>
      </w:r>
      <w:r w:rsidR="002E21D9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7D9DE" wp14:editId="649DC481">
                <wp:simplePos x="0" y="0"/>
                <wp:positionH relativeFrom="column">
                  <wp:posOffset>4516755</wp:posOffset>
                </wp:positionH>
                <wp:positionV relativeFrom="paragraph">
                  <wp:posOffset>1032510</wp:posOffset>
                </wp:positionV>
                <wp:extent cx="1714500" cy="40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3113A1" w:rsidRDefault="00DA77BB" w:rsidP="00311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Auditor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assigned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by NAO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355.65pt;margin-top:81.3pt;width:1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" fillcolor="#f79646 [3209]" strokecolor="#974706 [1609]" strokeweight="2pt">
                <v:textbox>
                  <w:txbxContent>
                    <w:p w:rsidR="003113A1" w:rsidRPr="003113A1" w:rsidRDefault="00DA77BB" w:rsidP="003113A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Auditor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assigned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by NAO</w:t>
                      </w:r>
                    </w:p>
                  </w:txbxContent>
                </v:textbox>
              </v:rect>
            </w:pict>
          </mc:Fallback>
        </mc:AlternateContent>
      </w:r>
      <w:r w:rsidR="002E21D9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852C" wp14:editId="7769A992">
                <wp:simplePos x="0" y="0"/>
                <wp:positionH relativeFrom="column">
                  <wp:posOffset>544830</wp:posOffset>
                </wp:positionH>
                <wp:positionV relativeFrom="paragraph">
                  <wp:posOffset>1022984</wp:posOffset>
                </wp:positionV>
                <wp:extent cx="22288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8B1CD3" w:rsidRDefault="008B1CD3" w:rsidP="00311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B1CD3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Audited by the personnel of NAO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margin-left:42.9pt;margin-top:80.55pt;width:175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" fillcolor="#f79646 [3209]" strokecolor="#974706 [1609]" strokeweight="2pt">
                <v:textbox>
                  <w:txbxContent>
                    <w:p w:rsidR="003113A1" w:rsidRPr="008B1CD3" w:rsidRDefault="008B1CD3" w:rsidP="003113A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B1CD3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  <w:t>Audited by the personnel of NAO</w:t>
                      </w:r>
                    </w:p>
                  </w:txbxContent>
                </v:textbox>
              </v:rect>
            </w:pict>
          </mc:Fallback>
        </mc:AlternateContent>
      </w:r>
      <w:r w:rsidR="002E21D9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B35E9" wp14:editId="7C6FE676">
                <wp:simplePos x="0" y="0"/>
                <wp:positionH relativeFrom="column">
                  <wp:posOffset>8326120</wp:posOffset>
                </wp:positionH>
                <wp:positionV relativeFrom="paragraph">
                  <wp:posOffset>984885</wp:posOffset>
                </wp:positionV>
                <wp:extent cx="18192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DA77BB" w:rsidRDefault="00DA77BB" w:rsidP="00311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A77B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Not subject to NAO’s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margin-left:655.6pt;margin-top:77.55pt;width:143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" fillcolor="#f79646 [3209]" strokecolor="#974706 [1609]" strokeweight="2pt">
                <v:textbox>
                  <w:txbxContent>
                    <w:p w:rsidR="003113A1" w:rsidRPr="00DA77BB" w:rsidRDefault="00DA77BB" w:rsidP="003113A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DA77B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  <w:t>Not subject to NAO’s audit</w:t>
                      </w:r>
                    </w:p>
                  </w:txbxContent>
                </v:textbox>
              </v:rect>
            </w:pict>
          </mc:Fallback>
        </mc:AlternateContent>
      </w:r>
      <w:r w:rsidR="008B1CD3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2D42" wp14:editId="6B7A287F">
                <wp:simplePos x="0" y="0"/>
                <wp:positionH relativeFrom="column">
                  <wp:posOffset>7135495</wp:posOffset>
                </wp:positionH>
                <wp:positionV relativeFrom="paragraph">
                  <wp:posOffset>-320040</wp:posOffset>
                </wp:positionV>
                <wp:extent cx="22383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2A4DBA" w:rsidRDefault="00FC37B9" w:rsidP="003113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Respon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sible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Institution</w:t>
                            </w:r>
                            <w:r w:rsidR="008B1CD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2" style="position:absolute;margin-left:561.85pt;margin-top:-25.2pt;width:17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" fillcolor="#4f81bd [3204]" strokecolor="#243f60 [1604]" strokeweight="2pt">
                <v:textbox>
                  <w:txbxContent>
                    <w:p w:rsidR="003113A1" w:rsidRPr="002A4DBA" w:rsidRDefault="00FC37B9" w:rsidP="003113A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Respon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sible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Institution</w:t>
                      </w:r>
                      <w:r w:rsidR="008B1CD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B1CD3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08327" wp14:editId="1F64421E">
                <wp:simplePos x="0" y="0"/>
                <wp:positionH relativeFrom="column">
                  <wp:posOffset>11536680</wp:posOffset>
                </wp:positionH>
                <wp:positionV relativeFrom="paragraph">
                  <wp:posOffset>318135</wp:posOffset>
                </wp:positionV>
                <wp:extent cx="240030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7F1A2B" w:rsidRDefault="00FC37B9" w:rsidP="00311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Non-Danish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3" style="position:absolute;margin-left:908.4pt;margin-top:25.05pt;width:189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" fillcolor="#4f81bd [3204]" strokecolor="#243f60 [1604]" strokeweight="2pt">
                <v:textbox>
                  <w:txbxContent>
                    <w:p w:rsidR="003113A1" w:rsidRPr="007F1A2B" w:rsidRDefault="00FC37B9" w:rsidP="003113A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>Non-Danish</w:t>
                      </w:r>
                    </w:p>
                  </w:txbxContent>
                </v:textbox>
              </v:rect>
            </w:pict>
          </mc:Fallback>
        </mc:AlternateContent>
      </w:r>
      <w:r w:rsidR="00780F26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492F4B" wp14:editId="66A84B80">
                <wp:simplePos x="0" y="0"/>
                <wp:positionH relativeFrom="column">
                  <wp:posOffset>13022580</wp:posOffset>
                </wp:positionH>
                <wp:positionV relativeFrom="paragraph">
                  <wp:posOffset>8757285</wp:posOffset>
                </wp:positionV>
                <wp:extent cx="1057275" cy="70485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copy to DFC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via RI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6B6ACF" w:rsidRPr="009A6712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44" style="position:absolute;margin-left:1025.4pt;margin-top:689.55pt;width:83.25pt;height:5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copy to DFC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via RI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6B6ACF" w:rsidRPr="009A6712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0F26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6565FC" wp14:editId="0A065163">
                <wp:simplePos x="0" y="0"/>
                <wp:positionH relativeFrom="column">
                  <wp:posOffset>13022580</wp:posOffset>
                </wp:positionH>
                <wp:positionV relativeFrom="paragraph">
                  <wp:posOffset>7871460</wp:posOffset>
                </wp:positionV>
                <wp:extent cx="1057275" cy="704850"/>
                <wp:effectExtent l="0" t="0" r="28575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copy to DFC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via RI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0" o:spid="_x0000_s1045" style="position:absolute;margin-left:1025.4pt;margin-top:619.8pt;width:83.25pt;height:5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copy to DFC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via RI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C251FC" w:rsidRPr="009A6712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C251FC" w:rsidRPr="009A6712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0F26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6CF877" wp14:editId="0284BB3C">
                <wp:simplePos x="0" y="0"/>
                <wp:positionH relativeFrom="column">
                  <wp:posOffset>11546205</wp:posOffset>
                </wp:positionH>
                <wp:positionV relativeFrom="paragraph">
                  <wp:posOffset>8757285</wp:posOffset>
                </wp:positionV>
                <wp:extent cx="1038225" cy="70485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copy to DFC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via RI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6B6ACF" w:rsidRPr="009A6712" w:rsidRDefault="006B6ACF" w:rsidP="006B6A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46" style="position:absolute;margin-left:909.15pt;margin-top:689.55pt;width:81.75pt;height:5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" fillcolor="#eaf1dd [662]" strokecolor="#4e6128 [1606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copy to DFC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via RI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6B6ACF" w:rsidRPr="009A6712" w:rsidRDefault="006B6ACF" w:rsidP="006B6A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0FA3A5" wp14:editId="2805C949">
                <wp:simplePos x="0" y="0"/>
                <wp:positionH relativeFrom="column">
                  <wp:posOffset>13289280</wp:posOffset>
                </wp:positionH>
                <wp:positionV relativeFrom="paragraph">
                  <wp:posOffset>2585085</wp:posOffset>
                </wp:positionV>
                <wp:extent cx="0" cy="3281045"/>
                <wp:effectExtent l="19050" t="0" r="19050" b="1460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0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6.4pt,203.55pt" to="1046.4pt,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" strokecolor="#943634 [2405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107C5EC" wp14:editId="22409E64">
                <wp:simplePos x="0" y="0"/>
                <wp:positionH relativeFrom="column">
                  <wp:posOffset>12384405</wp:posOffset>
                </wp:positionH>
                <wp:positionV relativeFrom="paragraph">
                  <wp:posOffset>2604135</wp:posOffset>
                </wp:positionV>
                <wp:extent cx="0" cy="2990850"/>
                <wp:effectExtent l="19050" t="0" r="1905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5.15pt,205.05pt" to="975.1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40929E3" wp14:editId="0E98BA5A">
                <wp:simplePos x="0" y="0"/>
                <wp:positionH relativeFrom="column">
                  <wp:posOffset>11342370</wp:posOffset>
                </wp:positionH>
                <wp:positionV relativeFrom="paragraph">
                  <wp:posOffset>8233410</wp:posOffset>
                </wp:positionV>
                <wp:extent cx="171450" cy="0"/>
                <wp:effectExtent l="0" t="19050" r="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3.1pt,648.3pt" to="906.6pt,6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431D877" wp14:editId="574A0D2E">
                <wp:simplePos x="0" y="0"/>
                <wp:positionH relativeFrom="column">
                  <wp:posOffset>11353800</wp:posOffset>
                </wp:positionH>
                <wp:positionV relativeFrom="paragraph">
                  <wp:posOffset>9083040</wp:posOffset>
                </wp:positionV>
                <wp:extent cx="171450" cy="0"/>
                <wp:effectExtent l="0" t="19050" r="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pt,715.2pt" to="907.5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EE88BE4" wp14:editId="4A4B9AD2">
                <wp:simplePos x="0" y="0"/>
                <wp:positionH relativeFrom="column">
                  <wp:posOffset>11344275</wp:posOffset>
                </wp:positionH>
                <wp:positionV relativeFrom="paragraph">
                  <wp:posOffset>7157085</wp:posOffset>
                </wp:positionV>
                <wp:extent cx="171450" cy="0"/>
                <wp:effectExtent l="0" t="19050" r="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3.25pt,563.55pt" to="906.75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17F40D5" wp14:editId="19E6FD5A">
                <wp:simplePos x="0" y="0"/>
                <wp:positionH relativeFrom="column">
                  <wp:posOffset>7639050</wp:posOffset>
                </wp:positionH>
                <wp:positionV relativeFrom="paragraph">
                  <wp:posOffset>7985760</wp:posOffset>
                </wp:positionV>
                <wp:extent cx="171450" cy="0"/>
                <wp:effectExtent l="0" t="19050" r="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5pt,628.8pt" to="615pt,6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923498" wp14:editId="7CF88F52">
                <wp:simplePos x="0" y="0"/>
                <wp:positionH relativeFrom="column">
                  <wp:posOffset>7806055</wp:posOffset>
                </wp:positionH>
                <wp:positionV relativeFrom="paragraph">
                  <wp:posOffset>8507095</wp:posOffset>
                </wp:positionV>
                <wp:extent cx="1038225" cy="695325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6B6ACF" w:rsidRPr="009A6712" w:rsidRDefault="006B6ACF" w:rsidP="006B6A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7" o:spid="_x0000_s1047" style="position:absolute;margin-left:614.65pt;margin-top:669.85pt;width:81.75pt;height:5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" fillcolor="#eaf1dd [662]" strokecolor="#4e6128 [1606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6B6ACF" w:rsidRPr="009A6712" w:rsidRDefault="006B6ACF" w:rsidP="006B6A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69F3067" wp14:editId="0410C3C0">
                <wp:simplePos x="0" y="0"/>
                <wp:positionH relativeFrom="column">
                  <wp:posOffset>7612380</wp:posOffset>
                </wp:positionH>
                <wp:positionV relativeFrom="paragraph">
                  <wp:posOffset>8806815</wp:posOffset>
                </wp:positionV>
                <wp:extent cx="171450" cy="0"/>
                <wp:effectExtent l="0" t="19050" r="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4pt,693.45pt" to="612.9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232588C" wp14:editId="307BA463">
                <wp:simplePos x="0" y="0"/>
                <wp:positionH relativeFrom="column">
                  <wp:posOffset>7612380</wp:posOffset>
                </wp:positionH>
                <wp:positionV relativeFrom="paragraph">
                  <wp:posOffset>6985635</wp:posOffset>
                </wp:positionV>
                <wp:extent cx="171450" cy="0"/>
                <wp:effectExtent l="0" t="19050" r="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4pt,550.05pt" to="612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" strokecolor="#4e6128 [1606]" strokeweight="2.25pt"/>
            </w:pict>
          </mc:Fallback>
        </mc:AlternateContent>
      </w:r>
      <w:r w:rsidR="00416C2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25E4648" wp14:editId="45BAE33D">
                <wp:simplePos x="0" y="0"/>
                <wp:positionH relativeFrom="column">
                  <wp:posOffset>4002405</wp:posOffset>
                </wp:positionH>
                <wp:positionV relativeFrom="paragraph">
                  <wp:posOffset>5594985</wp:posOffset>
                </wp:positionV>
                <wp:extent cx="28575" cy="3171825"/>
                <wp:effectExtent l="19050" t="19050" r="28575" b="95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71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440.55pt" to="317.4pt,6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DAC8602" wp14:editId="4E9DD550">
                <wp:simplePos x="0" y="0"/>
                <wp:positionH relativeFrom="column">
                  <wp:posOffset>4030980</wp:posOffset>
                </wp:positionH>
                <wp:positionV relativeFrom="paragraph">
                  <wp:posOffset>8766810</wp:posOffset>
                </wp:positionV>
                <wp:extent cx="171450" cy="0"/>
                <wp:effectExtent l="0" t="19050" r="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690.3pt" to="330.9pt,6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80D4F0F" wp14:editId="519EA2A1">
                <wp:simplePos x="0" y="0"/>
                <wp:positionH relativeFrom="column">
                  <wp:posOffset>4030980</wp:posOffset>
                </wp:positionH>
                <wp:positionV relativeFrom="paragraph">
                  <wp:posOffset>7995285</wp:posOffset>
                </wp:positionV>
                <wp:extent cx="180975" cy="0"/>
                <wp:effectExtent l="0" t="1905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629.55pt" to="331.65pt,6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DD1CC76" wp14:editId="049D99C5">
                <wp:simplePos x="0" y="0"/>
                <wp:positionH relativeFrom="column">
                  <wp:posOffset>4002405</wp:posOffset>
                </wp:positionH>
                <wp:positionV relativeFrom="paragraph">
                  <wp:posOffset>6890385</wp:posOffset>
                </wp:positionV>
                <wp:extent cx="209550" cy="0"/>
                <wp:effectExtent l="0" t="19050" r="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5pt,542.55pt" to="331.65pt,5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D20D84F" wp14:editId="60171BF3">
                <wp:simplePos x="0" y="0"/>
                <wp:positionH relativeFrom="column">
                  <wp:posOffset>12052935</wp:posOffset>
                </wp:positionH>
                <wp:positionV relativeFrom="paragraph">
                  <wp:posOffset>4051935</wp:posOffset>
                </wp:positionV>
                <wp:extent cx="351790" cy="0"/>
                <wp:effectExtent l="0" t="19050" r="1016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9.05pt,319.05pt" to="976.75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1981D87" wp14:editId="73B1C597">
                <wp:simplePos x="0" y="0"/>
                <wp:positionH relativeFrom="column">
                  <wp:posOffset>12052935</wp:posOffset>
                </wp:positionH>
                <wp:positionV relativeFrom="paragraph">
                  <wp:posOffset>4842510</wp:posOffset>
                </wp:positionV>
                <wp:extent cx="351790" cy="0"/>
                <wp:effectExtent l="0" t="19050" r="101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9.05pt,381.3pt" to="976.75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5F6344F" wp14:editId="51417751">
                <wp:simplePos x="0" y="0"/>
                <wp:positionH relativeFrom="column">
                  <wp:posOffset>12033885</wp:posOffset>
                </wp:positionH>
                <wp:positionV relativeFrom="paragraph">
                  <wp:posOffset>5585460</wp:posOffset>
                </wp:positionV>
                <wp:extent cx="352424" cy="0"/>
                <wp:effectExtent l="0" t="19050" r="1016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7.55pt,439.8pt" to="975.3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78B363E" wp14:editId="12ACBDDF">
                <wp:simplePos x="0" y="0"/>
                <wp:positionH relativeFrom="column">
                  <wp:posOffset>8328025</wp:posOffset>
                </wp:positionH>
                <wp:positionV relativeFrom="paragraph">
                  <wp:posOffset>5594985</wp:posOffset>
                </wp:positionV>
                <wp:extent cx="352424" cy="0"/>
                <wp:effectExtent l="0" t="19050" r="1016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75pt,440.55pt" to="683.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FCC338" wp14:editId="06D9FF75">
                <wp:simplePos x="0" y="0"/>
                <wp:positionH relativeFrom="column">
                  <wp:posOffset>8327390</wp:posOffset>
                </wp:positionH>
                <wp:positionV relativeFrom="paragraph">
                  <wp:posOffset>4918710</wp:posOffset>
                </wp:positionV>
                <wp:extent cx="352424" cy="0"/>
                <wp:effectExtent l="0" t="19050" r="101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7pt,387.3pt" to="683.4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429E33F" wp14:editId="05FFED7D">
                <wp:simplePos x="0" y="0"/>
                <wp:positionH relativeFrom="column">
                  <wp:posOffset>8326756</wp:posOffset>
                </wp:positionH>
                <wp:positionV relativeFrom="paragraph">
                  <wp:posOffset>4051935</wp:posOffset>
                </wp:positionV>
                <wp:extent cx="352424" cy="0"/>
                <wp:effectExtent l="0" t="19050" r="101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65pt,319.05pt" to="683.4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64682CA" wp14:editId="1A1469EF">
                <wp:simplePos x="0" y="0"/>
                <wp:positionH relativeFrom="column">
                  <wp:posOffset>4783455</wp:posOffset>
                </wp:positionH>
                <wp:positionV relativeFrom="paragraph">
                  <wp:posOffset>5394960</wp:posOffset>
                </wp:positionV>
                <wp:extent cx="314325" cy="1"/>
                <wp:effectExtent l="0" t="1905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424.8pt" to="401.4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C30B48B" wp14:editId="138AED40">
                <wp:simplePos x="0" y="0"/>
                <wp:positionH relativeFrom="column">
                  <wp:posOffset>4831081</wp:posOffset>
                </wp:positionH>
                <wp:positionV relativeFrom="paragraph">
                  <wp:posOffset>3918585</wp:posOffset>
                </wp:positionV>
                <wp:extent cx="266699" cy="1"/>
                <wp:effectExtent l="0" t="19050" r="6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699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308.55pt" to="401.4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3BC5EEE" wp14:editId="7C92B084">
                <wp:simplePos x="0" y="0"/>
                <wp:positionH relativeFrom="column">
                  <wp:posOffset>4802505</wp:posOffset>
                </wp:positionH>
                <wp:positionV relativeFrom="paragraph">
                  <wp:posOffset>4728210</wp:posOffset>
                </wp:positionV>
                <wp:extent cx="295275" cy="0"/>
                <wp:effectExtent l="0" t="1905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15pt,372.3pt" to="401.4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8AB2EA" wp14:editId="3DFE7155">
                <wp:simplePos x="0" y="0"/>
                <wp:positionH relativeFrom="column">
                  <wp:posOffset>6888480</wp:posOffset>
                </wp:positionH>
                <wp:positionV relativeFrom="paragraph">
                  <wp:posOffset>5766435</wp:posOffset>
                </wp:positionV>
                <wp:extent cx="0" cy="2905125"/>
                <wp:effectExtent l="19050" t="0" r="19050" b="952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4pt,454.05pt" to="542.4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54E97CD" wp14:editId="13229015">
                <wp:simplePos x="0" y="0"/>
                <wp:positionH relativeFrom="column">
                  <wp:posOffset>6745605</wp:posOffset>
                </wp:positionH>
                <wp:positionV relativeFrom="paragraph">
                  <wp:posOffset>6985635</wp:posOffset>
                </wp:positionV>
                <wp:extent cx="132715" cy="0"/>
                <wp:effectExtent l="0" t="19050" r="63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15pt,550.05pt" to="541.6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FFE2BBA" wp14:editId="44E05DF4">
                <wp:simplePos x="0" y="0"/>
                <wp:positionH relativeFrom="column">
                  <wp:posOffset>6755130</wp:posOffset>
                </wp:positionH>
                <wp:positionV relativeFrom="paragraph">
                  <wp:posOffset>7871460</wp:posOffset>
                </wp:positionV>
                <wp:extent cx="133349" cy="0"/>
                <wp:effectExtent l="0" t="19050" r="63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9pt,619.8pt" to="542.4pt,6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E813C3E" wp14:editId="6EF11839">
                <wp:simplePos x="0" y="0"/>
                <wp:positionH relativeFrom="column">
                  <wp:posOffset>6755131</wp:posOffset>
                </wp:positionH>
                <wp:positionV relativeFrom="paragraph">
                  <wp:posOffset>8681085</wp:posOffset>
                </wp:positionV>
                <wp:extent cx="133349" cy="0"/>
                <wp:effectExtent l="0" t="19050" r="63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4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9pt,683.55pt" to="542.4pt,6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23B2CBB" wp14:editId="232FDCAD">
                <wp:simplePos x="0" y="0"/>
                <wp:positionH relativeFrom="column">
                  <wp:posOffset>14079855</wp:posOffset>
                </wp:positionH>
                <wp:positionV relativeFrom="paragraph">
                  <wp:posOffset>8109585</wp:posOffset>
                </wp:positionV>
                <wp:extent cx="218440" cy="0"/>
                <wp:effectExtent l="0" t="19050" r="101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8.65pt,638.55pt" to="1125.85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E318B0C" wp14:editId="4DB04006">
                <wp:simplePos x="0" y="0"/>
                <wp:positionH relativeFrom="column">
                  <wp:posOffset>14079855</wp:posOffset>
                </wp:positionH>
                <wp:positionV relativeFrom="paragraph">
                  <wp:posOffset>8862060</wp:posOffset>
                </wp:positionV>
                <wp:extent cx="219074" cy="0"/>
                <wp:effectExtent l="0" t="19050" r="101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8.65pt,697.8pt" to="1125.9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94F8F9" wp14:editId="57205DA5">
                <wp:simplePos x="0" y="0"/>
                <wp:positionH relativeFrom="column">
                  <wp:posOffset>14079856</wp:posOffset>
                </wp:positionH>
                <wp:positionV relativeFrom="paragraph">
                  <wp:posOffset>7233285</wp:posOffset>
                </wp:positionV>
                <wp:extent cx="219074" cy="0"/>
                <wp:effectExtent l="0" t="19050" r="101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8.65pt,569.55pt" to="1125.9pt,5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FB56015" wp14:editId="3C33B0A3">
                <wp:simplePos x="0" y="0"/>
                <wp:positionH relativeFrom="column">
                  <wp:posOffset>10327005</wp:posOffset>
                </wp:positionH>
                <wp:positionV relativeFrom="paragraph">
                  <wp:posOffset>7870190</wp:posOffset>
                </wp:positionV>
                <wp:extent cx="180975" cy="0"/>
                <wp:effectExtent l="0" t="1905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3.15pt,619.7pt" to="827.4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60C4119" wp14:editId="3F2A146E">
                <wp:simplePos x="0" y="0"/>
                <wp:positionH relativeFrom="column">
                  <wp:posOffset>10317480</wp:posOffset>
                </wp:positionH>
                <wp:positionV relativeFrom="paragraph">
                  <wp:posOffset>8736965</wp:posOffset>
                </wp:positionV>
                <wp:extent cx="180975" cy="0"/>
                <wp:effectExtent l="0" t="1905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2.4pt,687.95pt" to="826.65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C5E8A37" wp14:editId="61E93A0B">
                <wp:simplePos x="0" y="0"/>
                <wp:positionH relativeFrom="column">
                  <wp:posOffset>10298430</wp:posOffset>
                </wp:positionH>
                <wp:positionV relativeFrom="paragraph">
                  <wp:posOffset>6993890</wp:posOffset>
                </wp:positionV>
                <wp:extent cx="180975" cy="0"/>
                <wp:effectExtent l="0" t="19050" r="95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0.9pt,550.7pt" to="825.15pt,5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649E93" wp14:editId="6E243A6D">
                <wp:simplePos x="0" y="0"/>
                <wp:positionH relativeFrom="column">
                  <wp:posOffset>13298805</wp:posOffset>
                </wp:positionH>
                <wp:positionV relativeFrom="paragraph">
                  <wp:posOffset>5864860</wp:posOffset>
                </wp:positionV>
                <wp:extent cx="180975" cy="0"/>
                <wp:effectExtent l="0" t="19050" r="952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15pt,461.8pt" to="1061.4pt,4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EE25D4E" wp14:editId="4D228753">
                <wp:simplePos x="0" y="0"/>
                <wp:positionH relativeFrom="column">
                  <wp:posOffset>13298805</wp:posOffset>
                </wp:positionH>
                <wp:positionV relativeFrom="paragraph">
                  <wp:posOffset>5041265</wp:posOffset>
                </wp:positionV>
                <wp:extent cx="180975" cy="0"/>
                <wp:effectExtent l="0" t="19050" r="952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2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15pt,396.95pt" to="1061.4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0AE5D15" wp14:editId="7C35D7FA">
                <wp:simplePos x="0" y="0"/>
                <wp:positionH relativeFrom="column">
                  <wp:posOffset>13298805</wp:posOffset>
                </wp:positionH>
                <wp:positionV relativeFrom="paragraph">
                  <wp:posOffset>4031615</wp:posOffset>
                </wp:positionV>
                <wp:extent cx="180975" cy="0"/>
                <wp:effectExtent l="0" t="19050" r="952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3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15pt,317.45pt" to="1061.4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8AB7A7F" wp14:editId="25872A89">
                <wp:simplePos x="0" y="0"/>
                <wp:positionH relativeFrom="column">
                  <wp:posOffset>9507855</wp:posOffset>
                </wp:positionH>
                <wp:positionV relativeFrom="paragraph">
                  <wp:posOffset>4126865</wp:posOffset>
                </wp:positionV>
                <wp:extent cx="180975" cy="0"/>
                <wp:effectExtent l="0" t="19050" r="952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65pt,324.95pt" to="762.9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D779FC9" wp14:editId="0139CFF2">
                <wp:simplePos x="0" y="0"/>
                <wp:positionH relativeFrom="column">
                  <wp:posOffset>9507855</wp:posOffset>
                </wp:positionH>
                <wp:positionV relativeFrom="paragraph">
                  <wp:posOffset>4917440</wp:posOffset>
                </wp:positionV>
                <wp:extent cx="180975" cy="0"/>
                <wp:effectExtent l="0" t="19050" r="952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1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65pt,387.2pt" to="762.9pt,3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1EB15F0" wp14:editId="52B5534E">
                <wp:simplePos x="0" y="0"/>
                <wp:positionH relativeFrom="column">
                  <wp:posOffset>9498330</wp:posOffset>
                </wp:positionH>
                <wp:positionV relativeFrom="paragraph">
                  <wp:posOffset>5660390</wp:posOffset>
                </wp:positionV>
                <wp:extent cx="180975" cy="0"/>
                <wp:effectExtent l="0" t="19050" r="952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9pt,445.7pt" to="762.15pt,4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149C8BE" wp14:editId="56A6E44F">
                <wp:simplePos x="0" y="0"/>
                <wp:positionH relativeFrom="column">
                  <wp:posOffset>5793105</wp:posOffset>
                </wp:positionH>
                <wp:positionV relativeFrom="paragraph">
                  <wp:posOffset>4918710</wp:posOffset>
                </wp:positionV>
                <wp:extent cx="180975" cy="0"/>
                <wp:effectExtent l="0" t="19050" r="952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15pt,387.3pt" to="470.4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B9188E2" wp14:editId="793D2C4D">
                <wp:simplePos x="0" y="0"/>
                <wp:positionH relativeFrom="column">
                  <wp:posOffset>5793105</wp:posOffset>
                </wp:positionH>
                <wp:positionV relativeFrom="paragraph">
                  <wp:posOffset>5631815</wp:posOffset>
                </wp:positionV>
                <wp:extent cx="180975" cy="0"/>
                <wp:effectExtent l="0" t="19050" r="952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15pt,443.45pt" to="470.4pt,4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AD97CE2" wp14:editId="4498CE22">
                <wp:simplePos x="0" y="0"/>
                <wp:positionH relativeFrom="column">
                  <wp:posOffset>5793105</wp:posOffset>
                </wp:positionH>
                <wp:positionV relativeFrom="paragraph">
                  <wp:posOffset>4032885</wp:posOffset>
                </wp:positionV>
                <wp:extent cx="180975" cy="0"/>
                <wp:effectExtent l="0" t="19050" r="952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15pt,317.55pt" to="470.4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28B4A3" wp14:editId="75A69339">
                <wp:simplePos x="0" y="0"/>
                <wp:positionH relativeFrom="column">
                  <wp:posOffset>9507855</wp:posOffset>
                </wp:positionH>
                <wp:positionV relativeFrom="paragraph">
                  <wp:posOffset>2623185</wp:posOffset>
                </wp:positionV>
                <wp:extent cx="0" cy="3038475"/>
                <wp:effectExtent l="19050" t="0" r="19050" b="952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65pt,206.55pt" to="748.6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26AF2E3" wp14:editId="2BF4A7A3">
                <wp:simplePos x="0" y="0"/>
                <wp:positionH relativeFrom="column">
                  <wp:posOffset>8679180</wp:posOffset>
                </wp:positionH>
                <wp:positionV relativeFrom="paragraph">
                  <wp:posOffset>2661285</wp:posOffset>
                </wp:positionV>
                <wp:extent cx="0" cy="2933700"/>
                <wp:effectExtent l="19050" t="0" r="1905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4pt,209.55pt" to="683.4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3CFE264" wp14:editId="392D0FCA">
                <wp:simplePos x="0" y="0"/>
                <wp:positionH relativeFrom="column">
                  <wp:posOffset>5097780</wp:posOffset>
                </wp:positionH>
                <wp:positionV relativeFrom="paragraph">
                  <wp:posOffset>2604135</wp:posOffset>
                </wp:positionV>
                <wp:extent cx="0" cy="2807970"/>
                <wp:effectExtent l="19050" t="0" r="19050" b="1143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7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205.05pt" to="401.4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C37CB8" wp14:editId="36946B7F">
                <wp:simplePos x="0" y="0"/>
                <wp:positionH relativeFrom="column">
                  <wp:posOffset>14298930</wp:posOffset>
                </wp:positionH>
                <wp:positionV relativeFrom="paragraph">
                  <wp:posOffset>5985510</wp:posOffset>
                </wp:positionV>
                <wp:extent cx="0" cy="2859405"/>
                <wp:effectExtent l="19050" t="0" r="19050" b="1714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9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5.9pt,471.3pt" to="1125.9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6ECBA01" wp14:editId="72A8B484">
                <wp:simplePos x="0" y="0"/>
                <wp:positionH relativeFrom="column">
                  <wp:posOffset>10498455</wp:posOffset>
                </wp:positionH>
                <wp:positionV relativeFrom="paragraph">
                  <wp:posOffset>5804535</wp:posOffset>
                </wp:positionV>
                <wp:extent cx="0" cy="2933700"/>
                <wp:effectExtent l="19050" t="0" r="19050" b="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6.65pt,457.05pt" to="826.65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" strokecolor="#943634 [2405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D222B68" wp14:editId="32E80D93">
                <wp:simplePos x="0" y="0"/>
                <wp:positionH relativeFrom="column">
                  <wp:posOffset>7612380</wp:posOffset>
                </wp:positionH>
                <wp:positionV relativeFrom="paragraph">
                  <wp:posOffset>5804535</wp:posOffset>
                </wp:positionV>
                <wp:extent cx="26670" cy="3002280"/>
                <wp:effectExtent l="19050" t="19050" r="30480" b="762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3002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4pt,457.05pt" to="601.5pt,6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5D7D3F" wp14:editId="1C9AA03F">
                <wp:simplePos x="0" y="0"/>
                <wp:positionH relativeFrom="column">
                  <wp:posOffset>11317605</wp:posOffset>
                </wp:positionH>
                <wp:positionV relativeFrom="paragraph">
                  <wp:posOffset>5804535</wp:posOffset>
                </wp:positionV>
                <wp:extent cx="26670" cy="3288030"/>
                <wp:effectExtent l="19050" t="19050" r="30480" b="762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32880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15pt,457.05pt" to="893.25pt,7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" strokecolor="#4e6128 [1606]" strokeweight="2.25pt"/>
            </w:pict>
          </mc:Fallback>
        </mc:AlternateContent>
      </w:r>
      <w:r w:rsidR="007C5BA0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30259DD" wp14:editId="3C3E7057">
                <wp:simplePos x="0" y="0"/>
                <wp:positionH relativeFrom="column">
                  <wp:posOffset>11130915</wp:posOffset>
                </wp:positionH>
                <wp:positionV relativeFrom="paragraph">
                  <wp:posOffset>5415915</wp:posOffset>
                </wp:positionV>
                <wp:extent cx="914400" cy="37147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B6ACF" w:rsidRPr="004D3691" w:rsidRDefault="006B6ACF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48" style="position:absolute;margin-left:876.45pt;margin-top:426.45pt;width:1in;height:29.2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" fillcolor="#eaf1dd [662]" strokecolor="#4e6128 [1606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6B6ACF" w:rsidRPr="004D3691" w:rsidRDefault="006B6ACF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689997" wp14:editId="41D9037B">
                <wp:simplePos x="0" y="0"/>
                <wp:positionH relativeFrom="column">
                  <wp:posOffset>9234170</wp:posOffset>
                </wp:positionH>
                <wp:positionV relativeFrom="paragraph">
                  <wp:posOffset>8368665</wp:posOffset>
                </wp:positionV>
                <wp:extent cx="1057275" cy="6572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2" o:spid="_x0000_s1049" style="position:absolute;margin-left:727.1pt;margin-top:658.95pt;width:83.25pt;height:5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9A6712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67666B" wp14:editId="42D0DD74">
                <wp:simplePos x="0" y="0"/>
                <wp:positionH relativeFrom="column">
                  <wp:posOffset>9240520</wp:posOffset>
                </wp:positionH>
                <wp:positionV relativeFrom="paragraph">
                  <wp:posOffset>7549515</wp:posOffset>
                </wp:positionV>
                <wp:extent cx="1057275" cy="6572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50" style="position:absolute;margin-left:727.6pt;margin-top:594.45pt;width:83.25pt;height:5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9A6712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C251FC" w:rsidRPr="009A6712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CC8906" wp14:editId="7EB19BDE">
                <wp:simplePos x="0" y="0"/>
                <wp:positionH relativeFrom="column">
                  <wp:posOffset>9239250</wp:posOffset>
                </wp:positionH>
                <wp:positionV relativeFrom="paragraph">
                  <wp:posOffset>6517005</wp:posOffset>
                </wp:positionV>
                <wp:extent cx="1047750" cy="8001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C251FC" w:rsidRPr="003B72C0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51" style="position:absolute;margin-left:727.5pt;margin-top:513.15pt;width:82.5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" fillcolor="#f2dbdb [661]" strokecolor="#c0504d [3205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C251FC" w:rsidRPr="003B72C0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B59B0A" wp14:editId="1809D788">
                <wp:simplePos x="0" y="0"/>
                <wp:positionH relativeFrom="column">
                  <wp:posOffset>9688195</wp:posOffset>
                </wp:positionH>
                <wp:positionV relativeFrom="paragraph">
                  <wp:posOffset>5458460</wp:posOffset>
                </wp:positionV>
                <wp:extent cx="914400" cy="342900"/>
                <wp:effectExtent l="0" t="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251FC" w:rsidRPr="004D3691" w:rsidRDefault="00C251FC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3" o:spid="_x0000_s1052" style="position:absolute;margin-left:762.85pt;margin-top:429.8pt;width:1in;height:27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" fillcolor="#f2dbdb [661]" strokecolor="#c0504d [3205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C251FC" w:rsidRPr="004D3691" w:rsidRDefault="00C251FC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9E2A7D" wp14:editId="6AD0CC15">
                <wp:simplePos x="0" y="0"/>
                <wp:positionH relativeFrom="column">
                  <wp:posOffset>7785735</wp:posOffset>
                </wp:positionH>
                <wp:positionV relativeFrom="paragraph">
                  <wp:posOffset>7560945</wp:posOffset>
                </wp:positionV>
                <wp:extent cx="1057275" cy="80962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0" o:spid="_x0000_s1053" style="position:absolute;margin-left:613.05pt;margin-top:595.35pt;width:83.25pt;height:6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6B6ACF" w:rsidRPr="003B72C0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323730" wp14:editId="0C7C2C7E">
                <wp:simplePos x="0" y="0"/>
                <wp:positionH relativeFrom="column">
                  <wp:posOffset>7783195</wp:posOffset>
                </wp:positionH>
                <wp:positionV relativeFrom="paragraph">
                  <wp:posOffset>6514465</wp:posOffset>
                </wp:positionV>
                <wp:extent cx="1047750" cy="8477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3" o:spid="_x0000_s1054" style="position:absolute;margin-left:612.85pt;margin-top:512.95pt;width:82.5pt;height:66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6B6ACF" w:rsidRPr="003B72C0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2C3A183" wp14:editId="7617D9DB">
                <wp:simplePos x="0" y="0"/>
                <wp:positionH relativeFrom="column">
                  <wp:posOffset>7388860</wp:posOffset>
                </wp:positionH>
                <wp:positionV relativeFrom="paragraph">
                  <wp:posOffset>5419090</wp:posOffset>
                </wp:positionV>
                <wp:extent cx="914400" cy="371475"/>
                <wp:effectExtent l="0" t="0" r="19050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B6ACF" w:rsidRPr="004D3691" w:rsidRDefault="006B6ACF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7" o:spid="_x0000_s1055" style="position:absolute;margin-left:581.8pt;margin-top:426.7pt;width:1in;height:29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" fillcolor="#eaf1dd [662]" strokecolor="#4e6128 [1606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6B6ACF" w:rsidRPr="004D3691" w:rsidRDefault="006B6ACF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0D9A67" wp14:editId="00E90E01">
                <wp:simplePos x="0" y="0"/>
                <wp:positionH relativeFrom="column">
                  <wp:posOffset>5690235</wp:posOffset>
                </wp:positionH>
                <wp:positionV relativeFrom="paragraph">
                  <wp:posOffset>8364220</wp:posOffset>
                </wp:positionV>
                <wp:extent cx="1057275" cy="6572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1" o:spid="_x0000_s1056" style="position:absolute;margin-left:448.05pt;margin-top:658.6pt;width:83.25pt;height:5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9A6712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CAF2C4" wp14:editId="0FCFF7BD">
                <wp:simplePos x="0" y="0"/>
                <wp:positionH relativeFrom="column">
                  <wp:posOffset>5702300</wp:posOffset>
                </wp:positionH>
                <wp:positionV relativeFrom="paragraph">
                  <wp:posOffset>7545070</wp:posOffset>
                </wp:positionV>
                <wp:extent cx="1057275" cy="6572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251FC" w:rsidRPr="009A6712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57" style="position:absolute;margin-left:449pt;margin-top:594.1pt;width:83.25pt;height:5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9A6712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C251FC" w:rsidRPr="009A6712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5FC4EC" wp14:editId="4D1256DB">
                <wp:simplePos x="0" y="0"/>
                <wp:positionH relativeFrom="column">
                  <wp:posOffset>5700395</wp:posOffset>
                </wp:positionH>
                <wp:positionV relativeFrom="paragraph">
                  <wp:posOffset>6555740</wp:posOffset>
                </wp:positionV>
                <wp:extent cx="1047750" cy="800100"/>
                <wp:effectExtent l="0" t="0" r="1905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C251FC" w:rsidRPr="003B72C0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5" o:spid="_x0000_s1058" style="position:absolute;margin-left:448.85pt;margin-top:516.2pt;width:82.5pt;height:6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" fillcolor="#f2dbdb [661]" strokecolor="#c0504d [3205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C251FC" w:rsidRPr="003B72C0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9AEBDF" wp14:editId="79579B75">
                <wp:simplePos x="0" y="0"/>
                <wp:positionH relativeFrom="column">
                  <wp:posOffset>5972810</wp:posOffset>
                </wp:positionH>
                <wp:positionV relativeFrom="paragraph">
                  <wp:posOffset>5422265</wp:posOffset>
                </wp:positionV>
                <wp:extent cx="914400" cy="342900"/>
                <wp:effectExtent l="0" t="0" r="1905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251FC" w:rsidRPr="004D3691" w:rsidRDefault="00C251FC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2" o:spid="_x0000_s1059" style="position:absolute;margin-left:470.3pt;margin-top:426.95pt;width:1in;height:27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" fillcolor="#f2dbdb [661]" strokecolor="#c0504d [3205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C251FC" w:rsidRPr="004D3691" w:rsidRDefault="00C251FC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F3C25A" wp14:editId="1273D170">
                <wp:simplePos x="0" y="0"/>
                <wp:positionH relativeFrom="column">
                  <wp:posOffset>5975350</wp:posOffset>
                </wp:positionH>
                <wp:positionV relativeFrom="paragraph">
                  <wp:posOffset>4568825</wp:posOffset>
                </wp:positionV>
                <wp:extent cx="914400" cy="657225"/>
                <wp:effectExtent l="0" t="0" r="19050" b="2857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2E21D9" w:rsidRDefault="00C41F36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2E21D9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60" style="position:absolute;margin-left:470.5pt;margin-top:359.75pt;width:1in;height:51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" fillcolor="#e5b8b7 [1301]" strokecolor="#c0504d [3205]" strokeweight="2pt">
                <v:textbox>
                  <w:txbxContent>
                    <w:p w:rsidR="002E21D9" w:rsidRPr="002E21D9" w:rsidRDefault="00C41F36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82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="00826284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</w:t>
                      </w:r>
                      <w:r w:rsidR="00826284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2E21D9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3667E5" wp14:editId="423C6421">
                <wp:simplePos x="0" y="0"/>
                <wp:positionH relativeFrom="column">
                  <wp:posOffset>5789295</wp:posOffset>
                </wp:positionH>
                <wp:positionV relativeFrom="paragraph">
                  <wp:posOffset>2636520</wp:posOffset>
                </wp:positionV>
                <wp:extent cx="0" cy="2999105"/>
                <wp:effectExtent l="19050" t="0" r="19050" b="1079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91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85pt,207.6pt" to="455.85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" strokecolor="#943634 [2405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DA18B6" wp14:editId="46F2D45C">
                <wp:simplePos x="0" y="0"/>
                <wp:positionH relativeFrom="column">
                  <wp:posOffset>4213225</wp:posOffset>
                </wp:positionH>
                <wp:positionV relativeFrom="paragraph">
                  <wp:posOffset>8509635</wp:posOffset>
                </wp:positionV>
                <wp:extent cx="1038225" cy="6953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6B6ACF" w:rsidRPr="009A6712" w:rsidRDefault="006B6ACF" w:rsidP="006B6A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61" style="position:absolute;margin-left:331.75pt;margin-top:670.05pt;width:81.75pt;height:5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" fillcolor="#eaf1dd [662]" strokecolor="#4e6128 [1606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6B6ACF" w:rsidRPr="009A6712" w:rsidRDefault="006B6ACF" w:rsidP="006B6A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C9A9E2" wp14:editId="0F87227D">
                <wp:simplePos x="0" y="0"/>
                <wp:positionH relativeFrom="column">
                  <wp:posOffset>4202430</wp:posOffset>
                </wp:positionH>
                <wp:positionV relativeFrom="paragraph">
                  <wp:posOffset>7552055</wp:posOffset>
                </wp:positionV>
                <wp:extent cx="1057275" cy="809625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1" o:spid="_x0000_s1062" style="position:absolute;margin-left:330.9pt;margin-top:594.65pt;width:83.25pt;height:6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6B6ACF" w:rsidRPr="003B72C0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42D1BA" wp14:editId="7474AEE0">
                <wp:simplePos x="0" y="0"/>
                <wp:positionH relativeFrom="column">
                  <wp:posOffset>4201160</wp:posOffset>
                </wp:positionH>
                <wp:positionV relativeFrom="paragraph">
                  <wp:posOffset>6519545</wp:posOffset>
                </wp:positionV>
                <wp:extent cx="1047750" cy="8477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4" o:spid="_x0000_s1063" style="position:absolute;margin-left:330.8pt;margin-top:513.35pt;width:82.5pt;height:66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6B6ACF" w:rsidRPr="003B72C0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B65AD34" wp14:editId="46B27809">
                <wp:simplePos x="0" y="0"/>
                <wp:positionH relativeFrom="column">
                  <wp:posOffset>3840480</wp:posOffset>
                </wp:positionH>
                <wp:positionV relativeFrom="paragraph">
                  <wp:posOffset>5219065</wp:posOffset>
                </wp:positionV>
                <wp:extent cx="914400" cy="37147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B6ACF" w:rsidRPr="004D3691" w:rsidRDefault="006B6ACF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6" o:spid="_x0000_s1064" style="position:absolute;margin-left:302.4pt;margin-top:410.95pt;width:1in;height:29.2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" fillcolor="#eaf1dd [662]" strokecolor="#4e6128 [1606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6B6ACF" w:rsidRPr="004D3691" w:rsidRDefault="006B6ACF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7B3CA6F" wp14:editId="5769E402">
                <wp:simplePos x="0" y="0"/>
                <wp:positionH relativeFrom="column">
                  <wp:posOffset>13594080</wp:posOffset>
                </wp:positionH>
                <wp:positionV relativeFrom="paragraph">
                  <wp:posOffset>1499235</wp:posOffset>
                </wp:positionV>
                <wp:extent cx="0" cy="762000"/>
                <wp:effectExtent l="19050" t="0" r="19050" b="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5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0.4pt,118.05pt" to="1070.4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" strokecolor="#4579b8 [3044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5CF8D8" wp14:editId="4DC34152">
                <wp:simplePos x="0" y="0"/>
                <wp:positionH relativeFrom="column">
                  <wp:posOffset>12098655</wp:posOffset>
                </wp:positionH>
                <wp:positionV relativeFrom="paragraph">
                  <wp:posOffset>1508760</wp:posOffset>
                </wp:positionV>
                <wp:extent cx="0" cy="762000"/>
                <wp:effectExtent l="19050" t="0" r="19050" b="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2.65pt,118.8pt" to="952.6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" strokecolor="#4579b8 [3044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6ADD23C" wp14:editId="656733C4">
                <wp:simplePos x="0" y="0"/>
                <wp:positionH relativeFrom="column">
                  <wp:posOffset>12851130</wp:posOffset>
                </wp:positionH>
                <wp:positionV relativeFrom="paragraph">
                  <wp:posOffset>708660</wp:posOffset>
                </wp:positionV>
                <wp:extent cx="0" cy="795020"/>
                <wp:effectExtent l="19050" t="0" r="19050" b="508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1.9pt,55.8pt" to="1011.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" strokecolor="#4579b8 [3044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39DC97" wp14:editId="1DD06666">
                <wp:simplePos x="0" y="0"/>
                <wp:positionH relativeFrom="column">
                  <wp:posOffset>12098655</wp:posOffset>
                </wp:positionH>
                <wp:positionV relativeFrom="paragraph">
                  <wp:posOffset>1518285</wp:posOffset>
                </wp:positionV>
                <wp:extent cx="1479550" cy="0"/>
                <wp:effectExtent l="0" t="19050" r="63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2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2.65pt,119.55pt" to="1069.1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" strokecolor="#4579b8 [3044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EF50CDA" wp14:editId="79FAF111">
                <wp:simplePos x="0" y="0"/>
                <wp:positionH relativeFrom="column">
                  <wp:posOffset>9936480</wp:posOffset>
                </wp:positionH>
                <wp:positionV relativeFrom="paragraph">
                  <wp:posOffset>1813560</wp:posOffset>
                </wp:positionV>
                <wp:extent cx="9525" cy="490855"/>
                <wp:effectExtent l="19050" t="19050" r="28575" b="444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08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4pt,142.8pt" to="783.1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FF0C44" wp14:editId="1586668C">
                <wp:simplePos x="0" y="0"/>
                <wp:positionH relativeFrom="column">
                  <wp:posOffset>8412480</wp:posOffset>
                </wp:positionH>
                <wp:positionV relativeFrom="paragraph">
                  <wp:posOffset>1804035</wp:posOffset>
                </wp:positionV>
                <wp:extent cx="0" cy="500380"/>
                <wp:effectExtent l="19050" t="0" r="19050" b="1397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2.4pt,142.05pt" to="662.4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18B42B" wp14:editId="2EC4AF03">
                <wp:simplePos x="0" y="0"/>
                <wp:positionH relativeFrom="column">
                  <wp:posOffset>6083935</wp:posOffset>
                </wp:positionH>
                <wp:positionV relativeFrom="paragraph">
                  <wp:posOffset>1861185</wp:posOffset>
                </wp:positionV>
                <wp:extent cx="0" cy="447675"/>
                <wp:effectExtent l="19050" t="0" r="19050" b="952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05pt,146.55pt" to="479.0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A7AD451" wp14:editId="652FF32D">
                <wp:simplePos x="0" y="0"/>
                <wp:positionH relativeFrom="column">
                  <wp:posOffset>4554855</wp:posOffset>
                </wp:positionH>
                <wp:positionV relativeFrom="paragraph">
                  <wp:posOffset>1861185</wp:posOffset>
                </wp:positionV>
                <wp:extent cx="0" cy="44767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65pt,146.55pt" to="358.6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B90F7AF" wp14:editId="037AFBD3">
                <wp:simplePos x="0" y="0"/>
                <wp:positionH relativeFrom="column">
                  <wp:posOffset>9241155</wp:posOffset>
                </wp:positionH>
                <wp:positionV relativeFrom="paragraph">
                  <wp:posOffset>1384935</wp:posOffset>
                </wp:positionV>
                <wp:extent cx="0" cy="419100"/>
                <wp:effectExtent l="19050" t="0" r="19050" b="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8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7.65pt,109.05pt" to="727.6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1B7BE3" wp14:editId="596C69B6">
                <wp:simplePos x="0" y="0"/>
                <wp:positionH relativeFrom="column">
                  <wp:posOffset>5374005</wp:posOffset>
                </wp:positionH>
                <wp:positionV relativeFrom="paragraph">
                  <wp:posOffset>1432560</wp:posOffset>
                </wp:positionV>
                <wp:extent cx="0" cy="419100"/>
                <wp:effectExtent l="19050" t="0" r="1905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15pt,112.8pt" to="423.1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F205870" wp14:editId="06ED9B0E">
                <wp:simplePos x="0" y="0"/>
                <wp:positionH relativeFrom="column">
                  <wp:posOffset>8398510</wp:posOffset>
                </wp:positionH>
                <wp:positionV relativeFrom="paragraph">
                  <wp:posOffset>1809115</wp:posOffset>
                </wp:positionV>
                <wp:extent cx="1548130" cy="9525"/>
                <wp:effectExtent l="19050" t="19050" r="1397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1.3pt,142.45pt" to="783.2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621DCF" wp14:editId="231E711B">
                <wp:simplePos x="0" y="0"/>
                <wp:positionH relativeFrom="column">
                  <wp:posOffset>4544060</wp:posOffset>
                </wp:positionH>
                <wp:positionV relativeFrom="paragraph">
                  <wp:posOffset>1847215</wp:posOffset>
                </wp:positionV>
                <wp:extent cx="1548130" cy="9525"/>
                <wp:effectExtent l="19050" t="19050" r="1397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8pt,145.45pt" to="479.7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" strokecolor="#f79646 [3209]" strokeweight="2.25pt"/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E5E9A8" wp14:editId="4C41AB7F">
                <wp:simplePos x="0" y="0"/>
                <wp:positionH relativeFrom="column">
                  <wp:posOffset>11679555</wp:posOffset>
                </wp:positionH>
                <wp:positionV relativeFrom="paragraph">
                  <wp:posOffset>2270760</wp:posOffset>
                </wp:positionV>
                <wp:extent cx="914400" cy="314325"/>
                <wp:effectExtent l="0" t="0" r="19050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6B6ACF" w:rsidRDefault="002E21D9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Annual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audit</w:t>
                            </w:r>
                          </w:p>
                          <w:p w:rsidR="00C251FC" w:rsidRPr="006B6ACF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9" o:spid="_x0000_s1065" style="position:absolute;margin-left:919.65pt;margin-top:178.8pt;width:1in;height:24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" fillcolor="#4e6128 [1606]" strokecolor="#243f60 [1604]" strokeweight="2pt">
                <v:textbox>
                  <w:txbxContent>
                    <w:p w:rsidR="002E21D9" w:rsidRPr="006B6ACF" w:rsidRDefault="002E21D9" w:rsidP="002E21D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Annual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audit</w:t>
                      </w:r>
                    </w:p>
                    <w:p w:rsidR="00C251FC" w:rsidRPr="006B6ACF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5CFC55" wp14:editId="20491083">
                <wp:simplePos x="0" y="0"/>
                <wp:positionH relativeFrom="column">
                  <wp:posOffset>13022580</wp:posOffset>
                </wp:positionH>
                <wp:positionV relativeFrom="paragraph">
                  <wp:posOffset>2270760</wp:posOffset>
                </wp:positionV>
                <wp:extent cx="914400" cy="285750"/>
                <wp:effectExtent l="0" t="0" r="19050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6D639B" w:rsidRDefault="002E21D9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Final audit</w:t>
                            </w:r>
                          </w:p>
                          <w:p w:rsidR="00C251FC" w:rsidRPr="006D639B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66" style="position:absolute;margin-left:1025.4pt;margin-top:178.8pt;width:1in;height:22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" fillcolor="#943634 [2405]" strokecolor="#622423 [1605]" strokeweight="2pt">
                <v:textbox>
                  <w:txbxContent>
                    <w:p w:rsidR="002E21D9" w:rsidRPr="006D639B" w:rsidRDefault="002E21D9" w:rsidP="002E21D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Final audit</w:t>
                      </w:r>
                    </w:p>
                    <w:p w:rsidR="00C251FC" w:rsidRPr="006D639B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0B3DF1" wp14:editId="005423EA">
                <wp:simplePos x="0" y="0"/>
                <wp:positionH relativeFrom="column">
                  <wp:posOffset>9374505</wp:posOffset>
                </wp:positionH>
                <wp:positionV relativeFrom="paragraph">
                  <wp:posOffset>2304415</wp:posOffset>
                </wp:positionV>
                <wp:extent cx="914400" cy="304800"/>
                <wp:effectExtent l="0" t="0" r="19050" b="1905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6D639B" w:rsidRDefault="002E21D9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Final audit</w:t>
                            </w:r>
                          </w:p>
                          <w:p w:rsidR="00C251FC" w:rsidRPr="006D639B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67" style="position:absolute;margin-left:738.15pt;margin-top:181.45pt;width:1in;height:2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" fillcolor="#943634 [2405]" strokecolor="#622423 [1605]" strokeweight="2pt">
                <v:textbox>
                  <w:txbxContent>
                    <w:p w:rsidR="002E21D9" w:rsidRPr="006D639B" w:rsidRDefault="002E21D9" w:rsidP="002E21D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Final audit</w:t>
                      </w:r>
                    </w:p>
                    <w:p w:rsidR="00C251FC" w:rsidRPr="006D639B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F287EC" wp14:editId="11554041">
                <wp:simplePos x="0" y="0"/>
                <wp:positionH relativeFrom="column">
                  <wp:posOffset>8088630</wp:posOffset>
                </wp:positionH>
                <wp:positionV relativeFrom="paragraph">
                  <wp:posOffset>2318385</wp:posOffset>
                </wp:positionV>
                <wp:extent cx="914400" cy="342900"/>
                <wp:effectExtent l="0" t="0" r="19050" b="1905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6B6ACF" w:rsidRDefault="002E21D9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Annual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audit</w:t>
                            </w:r>
                          </w:p>
                          <w:p w:rsidR="00C251FC" w:rsidRPr="006B6ACF" w:rsidRDefault="00C251FC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0" o:spid="_x0000_s1068" style="position:absolute;margin-left:636.9pt;margin-top:182.55pt;width:1in;height:2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" fillcolor="#4e6128 [1606]" strokecolor="#243f60 [1604]" strokeweight="2pt">
                <v:textbox>
                  <w:txbxContent>
                    <w:p w:rsidR="002E21D9" w:rsidRPr="006B6ACF" w:rsidRDefault="002E21D9" w:rsidP="002E21D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Annual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audit</w:t>
                      </w:r>
                    </w:p>
                    <w:p w:rsidR="00C251FC" w:rsidRPr="006B6ACF" w:rsidRDefault="00C251FC" w:rsidP="00C251F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8EC579" wp14:editId="163A6DDB">
                <wp:simplePos x="0" y="0"/>
                <wp:positionH relativeFrom="column">
                  <wp:posOffset>5631180</wp:posOffset>
                </wp:positionH>
                <wp:positionV relativeFrom="paragraph">
                  <wp:posOffset>2318385</wp:posOffset>
                </wp:positionV>
                <wp:extent cx="914400" cy="314325"/>
                <wp:effectExtent l="0" t="0" r="19050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FC" w:rsidRPr="006D639B" w:rsidRDefault="002E21D9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Final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6" o:spid="_x0000_s1069" style="position:absolute;margin-left:443.4pt;margin-top:182.55pt;width:1in;height:24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" fillcolor="#943634 [2405]" strokecolor="#622423 [1605]" strokeweight="2pt">
                <v:textbox>
                  <w:txbxContent>
                    <w:p w:rsidR="00C251FC" w:rsidRPr="006D639B" w:rsidRDefault="002E21D9" w:rsidP="00C251F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Final audit</w:t>
                      </w:r>
                    </w:p>
                  </w:txbxContent>
                </v:textbox>
              </v:rect>
            </w:pict>
          </mc:Fallback>
        </mc:AlternateContent>
      </w:r>
      <w:r w:rsidR="001952C7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951531" wp14:editId="245AE034">
                <wp:simplePos x="0" y="0"/>
                <wp:positionH relativeFrom="column">
                  <wp:posOffset>4297680</wp:posOffset>
                </wp:positionH>
                <wp:positionV relativeFrom="paragraph">
                  <wp:posOffset>2327910</wp:posOffset>
                </wp:positionV>
                <wp:extent cx="914400" cy="285750"/>
                <wp:effectExtent l="0" t="0" r="19050" b="1905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1FC" w:rsidRPr="006B6ACF" w:rsidRDefault="002E21D9" w:rsidP="00C251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Annual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70" style="position:absolute;margin-left:338.4pt;margin-top:183.3pt;width:1in;height:22.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" fillcolor="#4e6128 [1606]" strokecolor="#243f60 [1604]" strokeweight="2pt">
                <v:textbox>
                  <w:txbxContent>
                    <w:p w:rsidR="00C251FC" w:rsidRPr="006B6ACF" w:rsidRDefault="002E21D9" w:rsidP="00C251F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Annual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audit</w:t>
                      </w: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57F7D7" wp14:editId="42CBE1DA">
                <wp:simplePos x="0" y="0"/>
                <wp:positionH relativeFrom="column">
                  <wp:posOffset>2882900</wp:posOffset>
                </wp:positionH>
                <wp:positionV relativeFrom="paragraph">
                  <wp:posOffset>8736965</wp:posOffset>
                </wp:positionV>
                <wp:extent cx="268605" cy="0"/>
                <wp:effectExtent l="0" t="19050" r="1714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687.95pt" to="248.15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A42D82" wp14:editId="0F728861">
                <wp:simplePos x="0" y="0"/>
                <wp:positionH relativeFrom="column">
                  <wp:posOffset>2877820</wp:posOffset>
                </wp:positionH>
                <wp:positionV relativeFrom="paragraph">
                  <wp:posOffset>7867015</wp:posOffset>
                </wp:positionV>
                <wp:extent cx="268605" cy="0"/>
                <wp:effectExtent l="0" t="19050" r="1714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pt,619.45pt" to="247.75pt,6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E6B4E6" wp14:editId="28B6B638">
                <wp:simplePos x="0" y="0"/>
                <wp:positionH relativeFrom="column">
                  <wp:posOffset>3143885</wp:posOffset>
                </wp:positionH>
                <wp:positionV relativeFrom="paragraph">
                  <wp:posOffset>5599430</wp:posOffset>
                </wp:positionV>
                <wp:extent cx="0" cy="3152775"/>
                <wp:effectExtent l="1905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440.9pt" to="247.55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7953F2" wp14:editId="3D9616F9">
                <wp:simplePos x="0" y="0"/>
                <wp:positionH relativeFrom="column">
                  <wp:posOffset>2880995</wp:posOffset>
                </wp:positionH>
                <wp:positionV relativeFrom="paragraph">
                  <wp:posOffset>7155180</wp:posOffset>
                </wp:positionV>
                <wp:extent cx="268605" cy="0"/>
                <wp:effectExtent l="0" t="19050" r="1714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563.4pt" to="24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C20CE" wp14:editId="00834A38">
                <wp:simplePos x="0" y="0"/>
                <wp:positionH relativeFrom="column">
                  <wp:posOffset>1818640</wp:posOffset>
                </wp:positionH>
                <wp:positionV relativeFrom="paragraph">
                  <wp:posOffset>8398510</wp:posOffset>
                </wp:positionV>
                <wp:extent cx="1057275" cy="6572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126388" w:rsidRPr="009A6712" w:rsidRDefault="00126388" w:rsidP="001263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71" style="position:absolute;margin-left:143.2pt;margin-top:661.3pt;width:83.2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" fillcolor="#f2dbdb [661]" strokecolor="#c0504d [3205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126388" w:rsidRPr="009A6712" w:rsidRDefault="00126388" w:rsidP="001263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2EF7B" wp14:editId="1C6A10D0">
                <wp:simplePos x="0" y="0"/>
                <wp:positionH relativeFrom="column">
                  <wp:posOffset>1810385</wp:posOffset>
                </wp:positionH>
                <wp:positionV relativeFrom="paragraph">
                  <wp:posOffset>7559675</wp:posOffset>
                </wp:positionV>
                <wp:extent cx="1057275" cy="657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3B72C0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="00126388"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126388"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9A6712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9A6712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9A6712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126388" w:rsidRPr="009A6712" w:rsidRDefault="00126388" w:rsidP="001263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26388" w:rsidRPr="009A6712" w:rsidRDefault="00126388" w:rsidP="001263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72" style="position:absolute;margin-left:142.55pt;margin-top:595.25pt;width:83.2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" fillcolor="#f2dbdb [661]" strokecolor="#c0504d [3205]" strokeweight="2pt">
                <v:textbox>
                  <w:txbxContent>
                    <w:p w:rsidR="009A6712" w:rsidRPr="002E21D9" w:rsidRDefault="003B72C0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="00126388"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126388"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9A6712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9A6712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9A6712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126388" w:rsidRPr="009A6712" w:rsidRDefault="00126388" w:rsidP="00126388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126388" w:rsidRPr="009A6712" w:rsidRDefault="00126388" w:rsidP="001263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3B350" wp14:editId="0AD2BCF0">
                <wp:simplePos x="0" y="0"/>
                <wp:positionH relativeFrom="column">
                  <wp:posOffset>1816735</wp:posOffset>
                </wp:positionH>
                <wp:positionV relativeFrom="paragraph">
                  <wp:posOffset>6636385</wp:posOffset>
                </wp:positionV>
                <wp:extent cx="1047750" cy="8001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126388" w:rsidRPr="003B72C0" w:rsidRDefault="00126388" w:rsidP="001263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73" style="position:absolute;margin-left:143.05pt;margin-top:522.55pt;width:82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" fillcolor="#f2dbdb [661]" strokecolor="#c0504d [3205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126388" w:rsidRPr="003B72C0" w:rsidRDefault="00126388" w:rsidP="001263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6F17E" wp14:editId="0C8B525B">
                <wp:simplePos x="0" y="0"/>
                <wp:positionH relativeFrom="column">
                  <wp:posOffset>2421255</wp:posOffset>
                </wp:positionH>
                <wp:positionV relativeFrom="paragraph">
                  <wp:posOffset>5248275</wp:posOffset>
                </wp:positionV>
                <wp:extent cx="914400" cy="342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126388" w:rsidRPr="00780F26" w:rsidRDefault="00126388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74" style="position:absolute;margin-left:190.65pt;margin-top:413.25pt;width:1in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" fillcolor="#f2dbdb [661]" strokecolor="#c0504d [3205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126388" w:rsidRPr="00780F26" w:rsidRDefault="00126388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32FE5" wp14:editId="41B13EEE">
                <wp:simplePos x="0" y="0"/>
                <wp:positionH relativeFrom="column">
                  <wp:posOffset>2423795</wp:posOffset>
                </wp:positionH>
                <wp:positionV relativeFrom="paragraph">
                  <wp:posOffset>4402455</wp:posOffset>
                </wp:positionV>
                <wp:extent cx="914400" cy="657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2E21D9" w:rsidRDefault="00C41F36" w:rsidP="002E21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-Danish 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partners</w:t>
                            </w:r>
                            <w:r w:rsidR="00826284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82628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E21D9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126388" w:rsidRPr="002E21D9" w:rsidRDefault="00126388" w:rsidP="0012638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75" style="position:absolute;margin-left:190.85pt;margin-top:346.65pt;width:1in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" fillcolor="#e5b8b7 [1301]" strokecolor="#c0504d [3205]" strokeweight="2pt">
                <v:textbox>
                  <w:txbxContent>
                    <w:p w:rsidR="002E21D9" w:rsidRPr="002E21D9" w:rsidRDefault="00C41F36" w:rsidP="002E21D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8262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-Danish </w:t>
                      </w:r>
                      <w:r w:rsidR="00826284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partners</w:t>
                      </w:r>
                      <w:r w:rsidR="00826284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826284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E21D9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126388" w:rsidRPr="002E21D9" w:rsidRDefault="00126388" w:rsidP="0012638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C80907" wp14:editId="600F1FD7">
                <wp:simplePos x="0" y="0"/>
                <wp:positionH relativeFrom="column">
                  <wp:posOffset>2030730</wp:posOffset>
                </wp:positionH>
                <wp:positionV relativeFrom="paragraph">
                  <wp:posOffset>2604135</wp:posOffset>
                </wp:positionV>
                <wp:extent cx="0" cy="2781300"/>
                <wp:effectExtent l="19050" t="0" r="1905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205.05pt" to="159.9pt,4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457431" wp14:editId="668743A8">
                <wp:simplePos x="0" y="0"/>
                <wp:positionH relativeFrom="column">
                  <wp:posOffset>2029460</wp:posOffset>
                </wp:positionH>
                <wp:positionV relativeFrom="paragraph">
                  <wp:posOffset>5388610</wp:posOffset>
                </wp:positionV>
                <wp:extent cx="389890" cy="0"/>
                <wp:effectExtent l="0" t="19050" r="1016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424.3pt" to="190.5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3B6549" wp14:editId="77A998E1">
                <wp:simplePos x="0" y="0"/>
                <wp:positionH relativeFrom="column">
                  <wp:posOffset>2034540</wp:posOffset>
                </wp:positionH>
                <wp:positionV relativeFrom="paragraph">
                  <wp:posOffset>4702175</wp:posOffset>
                </wp:positionV>
                <wp:extent cx="389890" cy="0"/>
                <wp:effectExtent l="0" t="19050" r="101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370.25pt" to="190.9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5AD737" wp14:editId="77FF2CF9">
                <wp:simplePos x="0" y="0"/>
                <wp:positionH relativeFrom="column">
                  <wp:posOffset>2033905</wp:posOffset>
                </wp:positionH>
                <wp:positionV relativeFrom="paragraph">
                  <wp:posOffset>3919220</wp:posOffset>
                </wp:positionV>
                <wp:extent cx="389890" cy="0"/>
                <wp:effectExtent l="0" t="19050" r="101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308.6pt" to="190.85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" strokecolor="#943634 [2405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D3E0D" wp14:editId="60F23A49">
                <wp:simplePos x="0" y="0"/>
                <wp:positionH relativeFrom="column">
                  <wp:posOffset>1772920</wp:posOffset>
                </wp:positionH>
                <wp:positionV relativeFrom="paragraph">
                  <wp:posOffset>2327910</wp:posOffset>
                </wp:positionV>
                <wp:extent cx="9144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6D639B" w:rsidRDefault="002E21D9" w:rsidP="003113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Final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76" style="position:absolute;margin-left:139.6pt;margin-top:183.3pt;width:1in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" fillcolor="#943634 [2405]" strokecolor="#622423 [1605]" strokeweight="2pt">
                <v:textbox>
                  <w:txbxContent>
                    <w:p w:rsidR="003113A1" w:rsidRPr="006D639B" w:rsidRDefault="002E21D9" w:rsidP="003113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Final audit</w:t>
                      </w: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B2D9E3" wp14:editId="335DAB5D">
                <wp:simplePos x="0" y="0"/>
                <wp:positionH relativeFrom="column">
                  <wp:posOffset>1230630</wp:posOffset>
                </wp:positionH>
                <wp:positionV relativeFrom="paragraph">
                  <wp:posOffset>2604135</wp:posOffset>
                </wp:positionV>
                <wp:extent cx="0" cy="2807970"/>
                <wp:effectExtent l="19050" t="0" r="19050" b="114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79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205.05pt" to="96.9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" strokecolor="#4e6128 [1606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83D6B8" wp14:editId="7BD112B4">
                <wp:simplePos x="0" y="0"/>
                <wp:positionH relativeFrom="column">
                  <wp:posOffset>2459355</wp:posOffset>
                </wp:positionH>
                <wp:positionV relativeFrom="paragraph">
                  <wp:posOffset>1794510</wp:posOffset>
                </wp:positionV>
                <wp:extent cx="0" cy="533400"/>
                <wp:effectExtent l="19050" t="0" r="1905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65pt,141.3pt" to="193.6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" strokecolor="#f79646 [3209]" strokeweight="2.25pt"/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776A2" wp14:editId="651EE669">
                <wp:simplePos x="0" y="0"/>
                <wp:positionH relativeFrom="column">
                  <wp:posOffset>468630</wp:posOffset>
                </wp:positionH>
                <wp:positionV relativeFrom="paragraph">
                  <wp:posOffset>2308860</wp:posOffset>
                </wp:positionV>
                <wp:extent cx="9144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6B6ACF" w:rsidRDefault="002E21D9" w:rsidP="003113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Annual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77" style="position:absolute;margin-left:36.9pt;margin-top:181.8pt;width:1in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" fillcolor="#4e6128 [1606]" strokecolor="#243f60 [1604]" strokeweight="2pt">
                <v:textbox>
                  <w:txbxContent>
                    <w:p w:rsidR="003113A1" w:rsidRPr="006B6ACF" w:rsidRDefault="002E21D9" w:rsidP="003113A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Annual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audit</w:t>
                      </w:r>
                    </w:p>
                  </w:txbxContent>
                </v:textbox>
              </v:rect>
            </w:pict>
          </mc:Fallback>
        </mc:AlternateContent>
      </w:r>
      <w:r w:rsidR="007F1A2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A47DF" wp14:editId="07242E47">
                <wp:simplePos x="0" y="0"/>
                <wp:positionH relativeFrom="column">
                  <wp:posOffset>9241156</wp:posOffset>
                </wp:positionH>
                <wp:positionV relativeFrom="paragraph">
                  <wp:posOffset>851535</wp:posOffset>
                </wp:positionV>
                <wp:extent cx="3174" cy="123825"/>
                <wp:effectExtent l="19050" t="19050" r="35560" b="952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65pt,67.05pt" to="727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" strokecolor="#4579b8 [3044]" strokeweight="2.25pt"/>
            </w:pict>
          </mc:Fallback>
        </mc:AlternateContent>
      </w:r>
      <w:r w:rsidR="006B6ACF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0FFB70" wp14:editId="0A2DC085">
                <wp:simplePos x="0" y="0"/>
                <wp:positionH relativeFrom="column">
                  <wp:posOffset>11525885</wp:posOffset>
                </wp:positionH>
                <wp:positionV relativeFrom="paragraph">
                  <wp:posOffset>6711950</wp:posOffset>
                </wp:positionV>
                <wp:extent cx="1047750" cy="8477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copy to DFC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via RI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2" o:spid="_x0000_s1078" style="position:absolute;margin-left:907.55pt;margin-top:528.5pt;width:82.5pt;height:66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copy to DFC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via RI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6B6ACF" w:rsidRPr="003B72C0" w:rsidRDefault="006B6ACF" w:rsidP="006B6ACF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6B6ACF" w:rsidRPr="003B72C0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6ACF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3F7713" wp14:editId="55C7D5B0">
                <wp:simplePos x="0" y="0"/>
                <wp:positionH relativeFrom="column">
                  <wp:posOffset>11541125</wp:posOffset>
                </wp:positionH>
                <wp:positionV relativeFrom="paragraph">
                  <wp:posOffset>7762240</wp:posOffset>
                </wp:positionV>
                <wp:extent cx="1057275" cy="8096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(copy to DFC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via RI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6B6ACF" w:rsidRPr="003B72C0" w:rsidRDefault="006B6ACF" w:rsidP="006B6A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79" style="position:absolute;margin-left:908.75pt;margin-top:611.2pt;width:83.25pt;height:6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(copy to DFC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via RI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6B6ACF" w:rsidRPr="003B72C0" w:rsidRDefault="006B6ACF" w:rsidP="006B6AC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6ACF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DAD35" wp14:editId="1ACAB627">
                <wp:simplePos x="0" y="0"/>
                <wp:positionH relativeFrom="column">
                  <wp:posOffset>335280</wp:posOffset>
                </wp:positionH>
                <wp:positionV relativeFrom="paragraph">
                  <wp:posOffset>7599680</wp:posOffset>
                </wp:positionV>
                <wp:extent cx="1057275" cy="809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Auditor assigned 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by NAO</w:t>
                            </w:r>
                            <w:r w:rsidR="0024727A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24727A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(no copy to DFC)</w:t>
                            </w:r>
                          </w:p>
                          <w:p w:rsidR="0024727A" w:rsidRPr="003B72C0" w:rsidRDefault="0024727A" w:rsidP="002472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113A1" w:rsidRPr="003B72C0" w:rsidRDefault="003113A1" w:rsidP="003113A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80" style="position:absolute;margin-left:26.4pt;margin-top:598.4pt;width:83.2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" fillcolor="#eaf1dd [662]" strokecolor="#4e6128 [1606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Auditor assigned </w:t>
                      </w:r>
                      <w:r w:rsidR="00AD1AA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by NAO</w:t>
                      </w:r>
                      <w:r w:rsidR="0024727A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24727A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(no copy to DFC)</w:t>
                      </w:r>
                    </w:p>
                    <w:p w:rsidR="0024727A" w:rsidRPr="003B72C0" w:rsidRDefault="0024727A" w:rsidP="0024727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3113A1" w:rsidRPr="003B72C0" w:rsidRDefault="003113A1" w:rsidP="003113A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1F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BABF38" wp14:editId="3046CB5E">
                <wp:simplePos x="0" y="0"/>
                <wp:positionH relativeFrom="column">
                  <wp:posOffset>13004800</wp:posOffset>
                </wp:positionH>
                <wp:positionV relativeFrom="paragraph">
                  <wp:posOffset>6802120</wp:posOffset>
                </wp:positionV>
                <wp:extent cx="1047750" cy="80010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3B72C0" w:rsidRDefault="003B72C0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Mgt. Endorsement 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copy to DFC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via RI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C251FC" w:rsidRPr="003B72C0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7" o:spid="_x0000_s1081" style="position:absolute;margin-left:1024pt;margin-top:535.6pt;width:82.5pt;height:6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" fillcolor="#f2dbdb [661]" strokecolor="#c0504d [3205]" strokeweight="2pt">
                <v:textbox>
                  <w:txbxContent>
                    <w:p w:rsidR="003B72C0" w:rsidRPr="003B72C0" w:rsidRDefault="003B72C0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Mgt. Endorsement 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copy to DFC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via RI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C251FC" w:rsidRPr="003B72C0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1F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F4B116" wp14:editId="143A6DF7">
                <wp:simplePos x="0" y="0"/>
                <wp:positionH relativeFrom="column">
                  <wp:posOffset>13478510</wp:posOffset>
                </wp:positionH>
                <wp:positionV relativeFrom="paragraph">
                  <wp:posOffset>5633720</wp:posOffset>
                </wp:positionV>
                <wp:extent cx="914400" cy="342900"/>
                <wp:effectExtent l="0" t="0" r="19050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D9" w:rsidRPr="004D3691" w:rsidRDefault="002E21D9" w:rsidP="002E21D9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251FC" w:rsidRPr="004D3691" w:rsidRDefault="00C251FC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82" style="position:absolute;margin-left:1061.3pt;margin-top:443.6pt;width:1in;height:27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" fillcolor="#f2dbdb [661]" strokecolor="#c0504d [3205]" strokeweight="2pt">
                <v:textbox>
                  <w:txbxContent>
                    <w:p w:rsidR="002E21D9" w:rsidRPr="004D3691" w:rsidRDefault="002E21D9" w:rsidP="002E21D9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  <w:p w:rsidR="00C251FC" w:rsidRPr="004D3691" w:rsidRDefault="00C251FC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1F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994F76" wp14:editId="348A1438">
                <wp:simplePos x="0" y="0"/>
                <wp:positionH relativeFrom="column">
                  <wp:posOffset>13472160</wp:posOffset>
                </wp:positionH>
                <wp:positionV relativeFrom="paragraph">
                  <wp:posOffset>4711700</wp:posOffset>
                </wp:positionV>
                <wp:extent cx="914400" cy="657225"/>
                <wp:effectExtent l="0" t="0" r="19050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2C0" w:rsidRPr="002E21D9" w:rsidRDefault="00C41F36" w:rsidP="003B7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Non</w:t>
                            </w:r>
                            <w:r w:rsid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-Danish</w:t>
                            </w:r>
                            <w:r w:rsidR="003B72C0" w:rsidRP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partners</w:t>
                            </w:r>
                            <w:r w:rsidR="003B72C0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3B72C0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3B72C0"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="003B72C0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3B72C0"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C251FC" w:rsidRPr="003B72C0" w:rsidRDefault="00C251FC" w:rsidP="00C251F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1" o:spid="_x0000_s1083" style="position:absolute;margin-left:1060.8pt;margin-top:371pt;width:1in;height:51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" fillcolor="#e5b8b7 [1301]" strokecolor="#c0504d [3205]" strokeweight="2pt">
                <v:textbox>
                  <w:txbxContent>
                    <w:p w:rsidR="003B72C0" w:rsidRPr="002E21D9" w:rsidRDefault="00C41F36" w:rsidP="003B72C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Non</w:t>
                      </w:r>
                      <w:r w:rsid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-Danish</w:t>
                      </w:r>
                      <w:r w:rsidR="003B72C0" w:rsidRP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partners</w:t>
                      </w:r>
                      <w:r w:rsidR="003B72C0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3B72C0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3B72C0"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="003B72C0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3B72C0"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C251FC" w:rsidRPr="003B72C0" w:rsidRDefault="00C251FC" w:rsidP="00C251F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51F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368495" wp14:editId="3689129C">
                <wp:simplePos x="0" y="0"/>
                <wp:positionH relativeFrom="column">
                  <wp:posOffset>5865832</wp:posOffset>
                </wp:positionH>
                <wp:positionV relativeFrom="paragraph">
                  <wp:posOffset>705298</wp:posOffset>
                </wp:positionV>
                <wp:extent cx="111" cy="147918"/>
                <wp:effectExtent l="19050" t="0" r="19050" b="508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" cy="1479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9pt,55.55pt" to="461.9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" strokecolor="#4579b8 [3044]" strokeweight="2.25pt"/>
            </w:pict>
          </mc:Fallback>
        </mc:AlternateContent>
      </w:r>
      <w:r w:rsidR="00C251F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9BB347" wp14:editId="47398502">
                <wp:simplePos x="0" y="0"/>
                <wp:positionH relativeFrom="column">
                  <wp:posOffset>1697355</wp:posOffset>
                </wp:positionH>
                <wp:positionV relativeFrom="paragraph">
                  <wp:posOffset>853216</wp:posOffset>
                </wp:positionV>
                <wp:extent cx="0" cy="170367"/>
                <wp:effectExtent l="19050" t="0" r="19050" b="127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3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65pt,67.2pt" to="133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" strokecolor="#4579b8 [3044]" strokeweight="2.25pt"/>
            </w:pict>
          </mc:Fallback>
        </mc:AlternateContent>
      </w:r>
      <w:r w:rsidR="00C251FC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B06BE1" wp14:editId="7F275B85">
                <wp:simplePos x="0" y="0"/>
                <wp:positionH relativeFrom="column">
                  <wp:posOffset>1683908</wp:posOffset>
                </wp:positionH>
                <wp:positionV relativeFrom="paragraph">
                  <wp:posOffset>853216</wp:posOffset>
                </wp:positionV>
                <wp:extent cx="7556724" cy="0"/>
                <wp:effectExtent l="0" t="19050" r="63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72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6pt,67.2pt" to="727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" strokecolor="#4579b8 [3044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EEF3C8" wp14:editId="210AF9E1">
                <wp:simplePos x="0" y="0"/>
                <wp:positionH relativeFrom="column">
                  <wp:posOffset>12209145</wp:posOffset>
                </wp:positionH>
                <wp:positionV relativeFrom="paragraph">
                  <wp:posOffset>154156</wp:posOffset>
                </wp:positionV>
                <wp:extent cx="0" cy="161925"/>
                <wp:effectExtent l="19050" t="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1.35pt,12.15pt" to="961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" strokecolor="#4579b8 [3044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20E562" wp14:editId="320CC6BB">
                <wp:simplePos x="0" y="0"/>
                <wp:positionH relativeFrom="column">
                  <wp:posOffset>5853915</wp:posOffset>
                </wp:positionH>
                <wp:positionV relativeFrom="paragraph">
                  <wp:posOffset>144145</wp:posOffset>
                </wp:positionV>
                <wp:extent cx="0" cy="161925"/>
                <wp:effectExtent l="19050" t="0" r="19050" b="95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5pt,11.35pt" to="46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" strokecolor="#4579b8 [3044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0BD84" wp14:editId="7BE332A9">
                <wp:simplePos x="0" y="0"/>
                <wp:positionH relativeFrom="column">
                  <wp:posOffset>8157845</wp:posOffset>
                </wp:positionH>
                <wp:positionV relativeFrom="paragraph">
                  <wp:posOffset>1270</wp:posOffset>
                </wp:positionV>
                <wp:extent cx="0" cy="161925"/>
                <wp:effectExtent l="1905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35pt,.1pt" to="642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" strokecolor="#4579b8 [3044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1B890F" wp14:editId="7965F477">
                <wp:simplePos x="0" y="0"/>
                <wp:positionH relativeFrom="column">
                  <wp:posOffset>5865943</wp:posOffset>
                </wp:positionH>
                <wp:positionV relativeFrom="paragraph">
                  <wp:posOffset>153969</wp:posOffset>
                </wp:positionV>
                <wp:extent cx="6347012" cy="0"/>
                <wp:effectExtent l="0" t="19050" r="158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01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9pt,12.1pt" to="961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" strokecolor="#4579b8 [3044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06846" wp14:editId="288D26C3">
                <wp:simplePos x="0" y="0"/>
                <wp:positionH relativeFrom="column">
                  <wp:posOffset>4783904</wp:posOffset>
                </wp:positionH>
                <wp:positionV relativeFrom="paragraph">
                  <wp:posOffset>307862</wp:posOffset>
                </wp:positionV>
                <wp:extent cx="1666875" cy="409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7F1A2B" w:rsidRDefault="008B1CD3" w:rsidP="003113A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84" style="position:absolute;margin-left:376.7pt;margin-top:24.25pt;width:131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" fillcolor="#4f81bd [3204]" strokecolor="#243f60 [1604]" strokeweight="2pt">
                <v:textbox>
                  <w:txbxContent>
                    <w:p w:rsidR="003113A1" w:rsidRPr="007F1A2B" w:rsidRDefault="008B1CD3" w:rsidP="003113A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2"/>
                          <w:szCs w:val="22"/>
                        </w:rPr>
                        <w:t>Danish</w:t>
                      </w:r>
                    </w:p>
                  </w:txbxContent>
                </v:textbox>
              </v:rect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14DECE" wp14:editId="1DB4681E">
                <wp:simplePos x="0" y="0"/>
                <wp:positionH relativeFrom="column">
                  <wp:posOffset>934720</wp:posOffset>
                </wp:positionH>
                <wp:positionV relativeFrom="paragraph">
                  <wp:posOffset>4730115</wp:posOffset>
                </wp:positionV>
                <wp:extent cx="295275" cy="0"/>
                <wp:effectExtent l="0" t="1905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372.45pt" to="96.85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0B143A" wp14:editId="1D13B9EF">
                <wp:simplePos x="0" y="0"/>
                <wp:positionH relativeFrom="column">
                  <wp:posOffset>925680</wp:posOffset>
                </wp:positionH>
                <wp:positionV relativeFrom="paragraph">
                  <wp:posOffset>5425477</wp:posOffset>
                </wp:positionV>
                <wp:extent cx="295275" cy="0"/>
                <wp:effectExtent l="0" t="1905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427.2pt" to="96.15pt,4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0B688" wp14:editId="19F7356F">
                <wp:simplePos x="0" y="0"/>
                <wp:positionH relativeFrom="column">
                  <wp:posOffset>930874</wp:posOffset>
                </wp:positionH>
                <wp:positionV relativeFrom="paragraph">
                  <wp:posOffset>3892251</wp:posOffset>
                </wp:positionV>
                <wp:extent cx="295834" cy="1"/>
                <wp:effectExtent l="0" t="1905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834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306.5pt" to="96.6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C99560" wp14:editId="3F746A9A">
                <wp:simplePos x="0" y="0"/>
                <wp:positionH relativeFrom="column">
                  <wp:posOffset>182245</wp:posOffset>
                </wp:positionH>
                <wp:positionV relativeFrom="paragraph">
                  <wp:posOffset>7983855</wp:posOffset>
                </wp:positionV>
                <wp:extent cx="161290" cy="0"/>
                <wp:effectExtent l="0" t="19050" r="101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628.65pt" to="27.05pt,6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2A70E8" wp14:editId="273A61C1">
                <wp:simplePos x="0" y="0"/>
                <wp:positionH relativeFrom="column">
                  <wp:posOffset>159385</wp:posOffset>
                </wp:positionH>
                <wp:positionV relativeFrom="paragraph">
                  <wp:posOffset>8847455</wp:posOffset>
                </wp:positionV>
                <wp:extent cx="161290" cy="0"/>
                <wp:effectExtent l="0" t="19050" r="1016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696.65pt" to="25.25pt,6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C4EB21" wp14:editId="6E7D0570">
                <wp:simplePos x="0" y="0"/>
                <wp:positionH relativeFrom="column">
                  <wp:posOffset>177838</wp:posOffset>
                </wp:positionH>
                <wp:positionV relativeFrom="paragraph">
                  <wp:posOffset>6998522</wp:posOffset>
                </wp:positionV>
                <wp:extent cx="161364" cy="0"/>
                <wp:effectExtent l="0" t="19050" r="101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551.05pt" to="26.7pt,5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467938" wp14:editId="23A549F7">
                <wp:simplePos x="0" y="0"/>
                <wp:positionH relativeFrom="column">
                  <wp:posOffset>150943</wp:posOffset>
                </wp:positionH>
                <wp:positionV relativeFrom="paragraph">
                  <wp:posOffset>5635326</wp:posOffset>
                </wp:positionV>
                <wp:extent cx="26894" cy="3212166"/>
                <wp:effectExtent l="19050" t="19050" r="30480" b="76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" cy="321216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pt,443.75pt" to="14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" strokecolor="#4e6128 [1606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33C6F" wp14:editId="58022E89">
                <wp:simplePos x="0" y="0"/>
                <wp:positionH relativeFrom="column">
                  <wp:posOffset>11430</wp:posOffset>
                </wp:positionH>
                <wp:positionV relativeFrom="paragraph">
                  <wp:posOffset>5266055</wp:posOffset>
                </wp:positionV>
                <wp:extent cx="91440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3A1" w:rsidRPr="004D3691" w:rsidRDefault="003113A1" w:rsidP="001952C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Dan</w:t>
                            </w:r>
                            <w:r w:rsid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ish</w:t>
                            </w:r>
                            <w:r w:rsidRPr="004D369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partner</w:t>
                            </w:r>
                            <w:r w:rsidR="002E21D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85" style="position:absolute;margin-left:.9pt;margin-top:414.65pt;width:1in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" fillcolor="#eaf1dd [662]" strokecolor="#4e6128 [1606]" strokeweight="2pt">
                <v:textbox>
                  <w:txbxContent>
                    <w:p w:rsidR="003113A1" w:rsidRPr="004D3691" w:rsidRDefault="003113A1" w:rsidP="001952C7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Dan</w:t>
                      </w:r>
                      <w:r w:rsid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ish</w:t>
                      </w:r>
                      <w:r w:rsidRPr="004D369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partner</w:t>
                      </w:r>
                      <w:r w:rsidR="002E21D9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03128" wp14:editId="762AC13E">
                <wp:simplePos x="0" y="0"/>
                <wp:positionH relativeFrom="column">
                  <wp:posOffset>916940</wp:posOffset>
                </wp:positionH>
                <wp:positionV relativeFrom="paragraph">
                  <wp:posOffset>1780540</wp:posOffset>
                </wp:positionV>
                <wp:extent cx="1548130" cy="9525"/>
                <wp:effectExtent l="19050" t="19050" r="1397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13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pt,140.2pt" to="194.1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" strokecolor="#f79646 [3209]" strokeweight="2.25pt"/>
            </w:pict>
          </mc:Fallback>
        </mc:AlternateContent>
      </w:r>
      <w:r w:rsidR="006D639B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444F13" wp14:editId="149A66F1">
                <wp:simplePos x="0" y="0"/>
                <wp:positionH relativeFrom="column">
                  <wp:posOffset>917426</wp:posOffset>
                </wp:positionH>
                <wp:positionV relativeFrom="paragraph">
                  <wp:posOffset>1794510</wp:posOffset>
                </wp:positionV>
                <wp:extent cx="0" cy="510391"/>
                <wp:effectExtent l="19050" t="0" r="19050" b="44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39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25pt,141.3pt" to="72.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" strokecolor="#f79646 [3209]" strokeweight="2.25pt"/>
            </w:pict>
          </mc:Fallback>
        </mc:AlternateContent>
      </w:r>
      <w:r w:rsidR="0026507E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BF9A1" wp14:editId="0354534F">
                <wp:simplePos x="0" y="0"/>
                <wp:positionH relativeFrom="column">
                  <wp:posOffset>341630</wp:posOffset>
                </wp:positionH>
                <wp:positionV relativeFrom="paragraph">
                  <wp:posOffset>8576310</wp:posOffset>
                </wp:positionV>
                <wp:extent cx="1038225" cy="695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712" w:rsidRPr="002E21D9" w:rsidRDefault="009A6712" w:rsidP="009A67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6712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Not subject to NAO’s audit</w:t>
                            </w:r>
                            <w:proofErr w:type="gramStart"/>
                            <w:r w:rsidR="0024727A"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24727A" w:rsidRPr="009A671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YES</w:t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2E21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(no copy to DFC)</w:t>
                            </w:r>
                          </w:p>
                          <w:p w:rsidR="0024727A" w:rsidRPr="009A6712" w:rsidRDefault="0024727A" w:rsidP="002472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113A1" w:rsidRPr="009A6712" w:rsidRDefault="003113A1" w:rsidP="003113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86" style="position:absolute;margin-left:26.9pt;margin-top:675.3pt;width:81.7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" fillcolor="#eaf1dd [662]" strokecolor="#4e6128 [1606]" strokeweight="2pt">
                <v:textbox>
                  <w:txbxContent>
                    <w:p w:rsidR="009A6712" w:rsidRPr="002E21D9" w:rsidRDefault="009A6712" w:rsidP="009A671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9A6712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Not subject to NAO’s audit</w:t>
                      </w:r>
                      <w:proofErr w:type="gramStart"/>
                      <w:r w:rsidR="0024727A"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="0024727A" w:rsidRPr="009A6712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YES</w:t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2E21D9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(no copy to DFC)</w:t>
                      </w:r>
                    </w:p>
                    <w:p w:rsidR="0024727A" w:rsidRPr="009A6712" w:rsidRDefault="0024727A" w:rsidP="0024727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:rsidR="003113A1" w:rsidRPr="009A6712" w:rsidRDefault="003113A1" w:rsidP="003113A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507E" w:rsidRPr="004E43F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CAB8F" wp14:editId="621E5DB7">
                <wp:simplePos x="0" y="0"/>
                <wp:positionH relativeFrom="column">
                  <wp:posOffset>343535</wp:posOffset>
                </wp:positionH>
                <wp:positionV relativeFrom="paragraph">
                  <wp:posOffset>6586220</wp:posOffset>
                </wp:positionV>
                <wp:extent cx="1047750" cy="8477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27A" w:rsidRPr="003B72C0" w:rsidRDefault="003B72C0" w:rsidP="002472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72C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Audited by the personnel of NAO</w:t>
                            </w:r>
                            <w:proofErr w:type="gramStart"/>
                            <w:r w:rsidR="0024727A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24727A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4727A" w:rsidRPr="003B72C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AD1AA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4727A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Mgt. Endorsement</w:t>
                            </w:r>
                            <w:r w:rsidR="0034091F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4091F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  <w:t>(</w:t>
                            </w:r>
                            <w:r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no copy to</w:t>
                            </w:r>
                            <w:r w:rsidR="0034091F" w:rsidRPr="003B72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DFC)</w:t>
                            </w:r>
                          </w:p>
                          <w:p w:rsidR="003113A1" w:rsidRPr="003B72C0" w:rsidRDefault="003113A1" w:rsidP="003113A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87" style="position:absolute;margin-left:27.05pt;margin-top:518.6pt;width:82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" fillcolor="#eaf1dd [662]" strokecolor="#4e6128 [1606]" strokeweight="2pt">
                <v:textbox>
                  <w:txbxContent>
                    <w:p w:rsidR="0024727A" w:rsidRPr="003B72C0" w:rsidRDefault="003B72C0" w:rsidP="0024727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3B72C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Audited by the personnel of NAO</w:t>
                      </w:r>
                      <w:proofErr w:type="gramStart"/>
                      <w:r w:rsidR="0024727A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="0024727A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4727A" w:rsidRPr="003B72C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AD1AA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="0024727A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Mgt. Endorsement</w:t>
                      </w:r>
                      <w:r w:rsidR="0034091F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4091F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  <w:t>(</w:t>
                      </w:r>
                      <w:r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no copy to</w:t>
                      </w:r>
                      <w:r w:rsidR="0034091F" w:rsidRPr="003B72C0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DFC)</w:t>
                      </w:r>
                    </w:p>
                    <w:p w:rsidR="003113A1" w:rsidRPr="003B72C0" w:rsidRDefault="003113A1" w:rsidP="003113A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1CD3" w:rsidRPr="004E43FA">
        <w:rPr>
          <w:b/>
          <w:lang w:val="en-US"/>
        </w:rPr>
        <w:t>Legend</w:t>
      </w:r>
      <w:proofErr w:type="gramStart"/>
      <w:r w:rsidR="009A6712" w:rsidRPr="004E43FA">
        <w:rPr>
          <w:b/>
          <w:lang w:val="en-US"/>
        </w:rPr>
        <w:t>:</w:t>
      </w:r>
      <w:proofErr w:type="gramEnd"/>
      <w:r w:rsidR="008B1CD3" w:rsidRPr="008B1CD3">
        <w:rPr>
          <w:lang w:val="en-US"/>
        </w:rPr>
        <w:br/>
        <w:t xml:space="preserve">NAO =  </w:t>
      </w:r>
      <w:r w:rsidR="004E43FA">
        <w:rPr>
          <w:lang w:val="en-US"/>
        </w:rPr>
        <w:t>T</w:t>
      </w:r>
      <w:r w:rsidR="008B1CD3" w:rsidRPr="008B1CD3">
        <w:rPr>
          <w:lang w:val="en-US"/>
        </w:rPr>
        <w:t>he Danish National Audit Office</w:t>
      </w:r>
      <w:r w:rsidR="002E21D9">
        <w:rPr>
          <w:lang w:val="en-US"/>
        </w:rPr>
        <w:t xml:space="preserve"> (</w:t>
      </w:r>
      <w:proofErr w:type="spellStart"/>
      <w:r w:rsidR="002E21D9">
        <w:rPr>
          <w:lang w:val="en-US"/>
        </w:rPr>
        <w:t>Rigsrevisionen</w:t>
      </w:r>
      <w:proofErr w:type="spellEnd"/>
      <w:r w:rsidR="002E21D9">
        <w:rPr>
          <w:lang w:val="en-US"/>
        </w:rPr>
        <w:t>)</w:t>
      </w:r>
      <w:r w:rsidR="002E21D9">
        <w:rPr>
          <w:lang w:val="en-US"/>
        </w:rPr>
        <w:br/>
        <w:t>RI = Responsible Institution</w:t>
      </w:r>
    </w:p>
    <w:sectPr w:rsidR="004A13D5" w:rsidRPr="008B1CD3" w:rsidSect="0026507E">
      <w:pgSz w:w="23814" w:h="16839" w:orient="landscape" w:code="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26" w:rsidRDefault="00780F26" w:rsidP="00780F26">
      <w:pPr>
        <w:spacing w:after="0" w:line="240" w:lineRule="auto"/>
      </w:pPr>
      <w:r>
        <w:separator/>
      </w:r>
    </w:p>
  </w:endnote>
  <w:endnote w:type="continuationSeparator" w:id="0">
    <w:p w:rsidR="00780F26" w:rsidRDefault="00780F26" w:rsidP="0078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26" w:rsidRDefault="00780F26" w:rsidP="00780F26">
      <w:pPr>
        <w:spacing w:after="0" w:line="240" w:lineRule="auto"/>
      </w:pPr>
      <w:r>
        <w:separator/>
      </w:r>
    </w:p>
  </w:footnote>
  <w:footnote w:type="continuationSeparator" w:id="0">
    <w:p w:rsidR="00780F26" w:rsidRDefault="00780F26" w:rsidP="0078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A1"/>
    <w:rsid w:val="00031AE8"/>
    <w:rsid w:val="00126388"/>
    <w:rsid w:val="001952C7"/>
    <w:rsid w:val="0024727A"/>
    <w:rsid w:val="0026507E"/>
    <w:rsid w:val="002A4DBA"/>
    <w:rsid w:val="002E21D9"/>
    <w:rsid w:val="003113A1"/>
    <w:rsid w:val="0034091F"/>
    <w:rsid w:val="003B72C0"/>
    <w:rsid w:val="00416C2C"/>
    <w:rsid w:val="004A13D5"/>
    <w:rsid w:val="004D3691"/>
    <w:rsid w:val="004E43FA"/>
    <w:rsid w:val="006B6ACF"/>
    <w:rsid w:val="006D639B"/>
    <w:rsid w:val="00780F26"/>
    <w:rsid w:val="007C5BA0"/>
    <w:rsid w:val="007F1A2B"/>
    <w:rsid w:val="00826284"/>
    <w:rsid w:val="008B1CD3"/>
    <w:rsid w:val="009A6712"/>
    <w:rsid w:val="00A84B81"/>
    <w:rsid w:val="00AD1AA1"/>
    <w:rsid w:val="00C251FC"/>
    <w:rsid w:val="00C41F36"/>
    <w:rsid w:val="00DA77BB"/>
    <w:rsid w:val="00EB57B8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CF"/>
    <w:rPr>
      <w:sz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88"/>
    <w:rPr>
      <w:rFonts w:ascii="Tahoma" w:hAnsi="Tahoma" w:cs="Tahoma"/>
      <w:sz w:val="16"/>
      <w:szCs w:val="16"/>
      <w:lang w:eastAsia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0F2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F26"/>
    <w:rPr>
      <w:sz w:val="20"/>
      <w:lang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780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CF"/>
    <w:rPr>
      <w:sz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88"/>
    <w:rPr>
      <w:rFonts w:ascii="Tahoma" w:hAnsi="Tahoma" w:cs="Tahoma"/>
      <w:sz w:val="16"/>
      <w:szCs w:val="16"/>
      <w:lang w:eastAsia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0F2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F26"/>
    <w:rPr>
      <w:sz w:val="20"/>
      <w:lang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780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E987-CC2D-4639-AAE6-CF2114FA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D25A0532</Template>
  <TotalTime>140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Christensen</dc:creator>
  <cp:lastModifiedBy>Lars A. Jensen</cp:lastModifiedBy>
  <cp:revision>7</cp:revision>
  <cp:lastPrinted>2018-08-06T08:07:00Z</cp:lastPrinted>
  <dcterms:created xsi:type="dcterms:W3CDTF">2018-07-19T07:16:00Z</dcterms:created>
  <dcterms:modified xsi:type="dcterms:W3CDTF">2018-08-06T09:04:00Z</dcterms:modified>
</cp:coreProperties>
</file>